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3176" w14:textId="77777777" w:rsidR="004D12FD" w:rsidRPr="00253634" w:rsidRDefault="004D12FD" w:rsidP="00EF1F4B">
      <w:pPr>
        <w:pStyle w:val="MainIAIStitle"/>
      </w:pPr>
    </w:p>
    <w:p w14:paraId="31424E45" w14:textId="77777777" w:rsidR="00B66BC6" w:rsidRPr="00B66BC6" w:rsidRDefault="00B66BC6" w:rsidP="00B66BC6">
      <w:pPr>
        <w:autoSpaceDE w:val="0"/>
        <w:autoSpaceDN w:val="0"/>
        <w:adjustRightInd w:val="0"/>
        <w:spacing w:before="0" w:after="0"/>
        <w:ind w:left="-62"/>
        <w:jc w:val="center"/>
        <w:rPr>
          <w:rFonts w:eastAsia="Times New Roman" w:cs="Arial"/>
          <w:b/>
          <w:bCs/>
          <w:color w:val="000000"/>
          <w:sz w:val="48"/>
          <w:szCs w:val="48"/>
          <w:lang w:eastAsia="en-GB"/>
        </w:rPr>
      </w:pPr>
    </w:p>
    <w:p w14:paraId="57C17871" w14:textId="77777777" w:rsidR="00B66BC6" w:rsidRPr="00B66BC6" w:rsidRDefault="00B66BC6" w:rsidP="00B66BC6">
      <w:pPr>
        <w:autoSpaceDE w:val="0"/>
        <w:autoSpaceDN w:val="0"/>
        <w:adjustRightInd w:val="0"/>
        <w:spacing w:before="0" w:after="0"/>
        <w:ind w:left="-62"/>
        <w:jc w:val="center"/>
        <w:rPr>
          <w:rFonts w:eastAsia="Times New Roman" w:cs="Arial"/>
          <w:b/>
          <w:bCs/>
          <w:color w:val="000000"/>
          <w:sz w:val="48"/>
          <w:szCs w:val="48"/>
          <w:lang w:eastAsia="en-GB"/>
        </w:rPr>
      </w:pPr>
    </w:p>
    <w:p w14:paraId="34367CEA" w14:textId="77777777" w:rsidR="00B66BC6" w:rsidRPr="00B66BC6" w:rsidRDefault="00B66BC6" w:rsidP="00B66BC6">
      <w:pPr>
        <w:autoSpaceDE w:val="0"/>
        <w:autoSpaceDN w:val="0"/>
        <w:adjustRightInd w:val="0"/>
        <w:spacing w:before="0" w:after="0"/>
        <w:ind w:left="-62"/>
        <w:jc w:val="center"/>
        <w:rPr>
          <w:rFonts w:eastAsia="Times New Roman" w:cs="Arial"/>
          <w:b/>
          <w:bCs/>
          <w:color w:val="000000"/>
          <w:sz w:val="48"/>
          <w:szCs w:val="48"/>
          <w:lang w:eastAsia="en-GB"/>
        </w:rPr>
      </w:pPr>
    </w:p>
    <w:p w14:paraId="2962EC22" w14:textId="77777777" w:rsidR="00B66BC6" w:rsidRPr="00B66BC6" w:rsidRDefault="00B66BC6" w:rsidP="00B66BC6">
      <w:pPr>
        <w:autoSpaceDE w:val="0"/>
        <w:autoSpaceDN w:val="0"/>
        <w:adjustRightInd w:val="0"/>
        <w:spacing w:before="0" w:after="0"/>
        <w:ind w:left="-62"/>
        <w:jc w:val="center"/>
        <w:rPr>
          <w:rFonts w:eastAsia="Times New Roman" w:cs="Arial"/>
          <w:b/>
          <w:bCs/>
          <w:color w:val="000000"/>
          <w:sz w:val="48"/>
          <w:szCs w:val="48"/>
          <w:lang w:eastAsia="en-GB"/>
        </w:rPr>
      </w:pPr>
    </w:p>
    <w:p w14:paraId="5309A6FF" w14:textId="77777777" w:rsidR="00B66BC6" w:rsidRPr="00B66BC6" w:rsidRDefault="00B66BC6" w:rsidP="00B66BC6">
      <w:pPr>
        <w:autoSpaceDE w:val="0"/>
        <w:autoSpaceDN w:val="0"/>
        <w:adjustRightInd w:val="0"/>
        <w:spacing w:before="0" w:after="0"/>
        <w:ind w:left="-62"/>
        <w:jc w:val="center"/>
        <w:rPr>
          <w:rFonts w:eastAsia="Times New Roman" w:cs="Arial"/>
          <w:b/>
          <w:bCs/>
          <w:color w:val="000000"/>
          <w:sz w:val="48"/>
          <w:szCs w:val="48"/>
          <w:lang w:eastAsia="en-GB"/>
        </w:rPr>
      </w:pPr>
    </w:p>
    <w:p w14:paraId="34586BE4" w14:textId="32F94BBD" w:rsidR="00B66BC6" w:rsidRPr="00B66BC6" w:rsidRDefault="00B66BC6" w:rsidP="00B66BC6">
      <w:pPr>
        <w:autoSpaceDE w:val="0"/>
        <w:autoSpaceDN w:val="0"/>
        <w:adjustRightInd w:val="0"/>
        <w:spacing w:before="0" w:after="0"/>
        <w:ind w:left="-62"/>
        <w:jc w:val="center"/>
        <w:rPr>
          <w:rFonts w:eastAsia="Times New Roman" w:cs="Arial"/>
          <w:b/>
          <w:bCs/>
          <w:color w:val="000000"/>
          <w:sz w:val="48"/>
          <w:szCs w:val="48"/>
          <w:lang w:eastAsia="en-GB"/>
        </w:rPr>
      </w:pPr>
      <w:r w:rsidRPr="00B66BC6">
        <w:rPr>
          <w:rFonts w:eastAsia="Times New Roman" w:cs="Arial"/>
          <w:b/>
          <w:bCs/>
          <w:color w:val="000000"/>
          <w:sz w:val="48"/>
          <w:szCs w:val="48"/>
          <w:lang w:eastAsia="en-GB"/>
        </w:rPr>
        <w:t>Questions for Consultation on ICP 17</w:t>
      </w:r>
      <w:r w:rsidR="003A66E8">
        <w:rPr>
          <w:rFonts w:eastAsia="Times New Roman" w:cs="Arial"/>
          <w:b/>
          <w:bCs/>
          <w:color w:val="000000"/>
          <w:sz w:val="48"/>
          <w:szCs w:val="48"/>
          <w:lang w:eastAsia="en-GB"/>
        </w:rPr>
        <w:t xml:space="preserve"> and related terms</w:t>
      </w:r>
    </w:p>
    <w:p w14:paraId="3F2FC8D8" w14:textId="77777777" w:rsidR="00B66BC6" w:rsidRPr="00B66BC6" w:rsidRDefault="00B66BC6" w:rsidP="00B66BC6">
      <w:pPr>
        <w:spacing w:before="0" w:line="240" w:lineRule="exact"/>
        <w:rPr>
          <w:lang w:eastAsia="en-GB"/>
        </w:rPr>
      </w:pPr>
    </w:p>
    <w:p w14:paraId="2738D718" w14:textId="77777777" w:rsidR="00B66BC6" w:rsidRPr="00B66BC6" w:rsidRDefault="00B66BC6" w:rsidP="00B66BC6">
      <w:pPr>
        <w:spacing w:before="0" w:line="240" w:lineRule="exact"/>
        <w:rPr>
          <w:lang w:eastAsia="en-GB"/>
        </w:rPr>
      </w:pPr>
    </w:p>
    <w:p w14:paraId="4AA07847" w14:textId="77777777" w:rsidR="00B66BC6" w:rsidRPr="00B66BC6" w:rsidRDefault="00B66BC6" w:rsidP="00B66BC6">
      <w:pPr>
        <w:spacing w:before="0" w:line="240" w:lineRule="exact"/>
        <w:rPr>
          <w:lang w:eastAsia="en-GB"/>
        </w:rPr>
      </w:pPr>
    </w:p>
    <w:p w14:paraId="09331D5A" w14:textId="6BCB3D44" w:rsidR="00B66BC6" w:rsidRPr="00B66BC6" w:rsidRDefault="00B66BC6" w:rsidP="00B66BC6">
      <w:pPr>
        <w:spacing w:before="0" w:line="240" w:lineRule="exact"/>
        <w:rPr>
          <w:lang w:eastAsia="en-GB"/>
        </w:rPr>
      </w:pPr>
      <w:r w:rsidRPr="00B66BC6">
        <w:rPr>
          <w:lang w:eastAsia="en-GB"/>
        </w:rPr>
        <w:t>Thank you for your interest in the public consultation on ICP 17</w:t>
      </w:r>
      <w:r w:rsidR="003A66E8">
        <w:rPr>
          <w:lang w:eastAsia="en-GB"/>
        </w:rPr>
        <w:t xml:space="preserve"> and related terms</w:t>
      </w:r>
      <w:r w:rsidRPr="00B66BC6">
        <w:rPr>
          <w:lang w:eastAsia="en-GB"/>
        </w:rPr>
        <w:t>. The Consultation Tool is available on the IAIS website.</w:t>
      </w:r>
    </w:p>
    <w:p w14:paraId="08F9CC35" w14:textId="77777777" w:rsidR="00B66BC6" w:rsidRPr="00B66BC6" w:rsidRDefault="00B66BC6" w:rsidP="00B66BC6">
      <w:pPr>
        <w:spacing w:before="0" w:line="240" w:lineRule="exact"/>
        <w:rPr>
          <w:lang w:eastAsia="en-GB"/>
        </w:rPr>
      </w:pPr>
    </w:p>
    <w:p w14:paraId="721BBDCE" w14:textId="77777777" w:rsidR="00B66BC6" w:rsidRPr="00B66BC6" w:rsidRDefault="00B66BC6" w:rsidP="00B66BC6">
      <w:pPr>
        <w:spacing w:before="0" w:line="240" w:lineRule="exact"/>
        <w:rPr>
          <w:lang w:eastAsia="en-GB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66BC6" w:rsidRPr="00B66BC6" w14:paraId="10B3CD0A" w14:textId="77777777" w:rsidTr="00A22EC6">
        <w:tc>
          <w:tcPr>
            <w:tcW w:w="5000" w:type="pct"/>
          </w:tcPr>
          <w:p w14:paraId="2D4D7CA7" w14:textId="77777777" w:rsidR="00B66BC6" w:rsidRPr="00B66BC6" w:rsidRDefault="00B66BC6" w:rsidP="00B66BC6">
            <w:pPr>
              <w:spacing w:before="0" w:line="240" w:lineRule="exact"/>
              <w:rPr>
                <w:b/>
                <w:lang w:eastAsia="en-GB"/>
              </w:rPr>
            </w:pPr>
            <w:r w:rsidRPr="00B66BC6">
              <w:rPr>
                <w:b/>
                <w:lang w:eastAsia="en-GB"/>
              </w:rPr>
              <w:t xml:space="preserve">Please do not submit this document to the IAIS. All responses to the Consultation Document must be made via the </w:t>
            </w:r>
            <w:hyperlink r:id="rId12" w:history="1">
              <w:r w:rsidRPr="00B66BC6">
                <w:rPr>
                  <w:b/>
                  <w:color w:val="0057B8" w:themeColor="hyperlink"/>
                  <w:u w:val="single"/>
                  <w:lang w:eastAsia="en-GB"/>
                </w:rPr>
                <w:t>Consultation Tool</w:t>
              </w:r>
            </w:hyperlink>
            <w:r w:rsidRPr="00B66BC6">
              <w:rPr>
                <w:b/>
                <w:lang w:eastAsia="en-GB"/>
              </w:rPr>
              <w:t xml:space="preserve"> to enable those responses to be considered.</w:t>
            </w:r>
          </w:p>
        </w:tc>
      </w:tr>
    </w:tbl>
    <w:p w14:paraId="5CCDBF37" w14:textId="77777777" w:rsidR="00B66BC6" w:rsidRPr="00B66BC6" w:rsidRDefault="00B66BC6" w:rsidP="00B66BC6">
      <w:pPr>
        <w:spacing w:before="0" w:line="240" w:lineRule="exact"/>
        <w:rPr>
          <w:lang w:val="en-US"/>
        </w:rPr>
      </w:pPr>
    </w:p>
    <w:p w14:paraId="5C2D7EDD" w14:textId="77777777" w:rsidR="00B66BC6" w:rsidRPr="00B66BC6" w:rsidRDefault="00B66BC6" w:rsidP="00B66BC6">
      <w:pPr>
        <w:spacing w:before="0" w:line="240" w:lineRule="exact"/>
        <w:rPr>
          <w:lang w:eastAsia="en-GB"/>
        </w:rPr>
      </w:pPr>
    </w:p>
    <w:p w14:paraId="5868D4FA" w14:textId="77777777" w:rsidR="00B66BC6" w:rsidRPr="00B66BC6" w:rsidRDefault="00B66BC6" w:rsidP="00B66BC6">
      <w:pPr>
        <w:suppressAutoHyphens w:val="0"/>
        <w:spacing w:before="0" w:after="160" w:line="259" w:lineRule="auto"/>
        <w:jc w:val="left"/>
      </w:pPr>
      <w:r w:rsidRPr="00B66BC6">
        <w:br w:type="page"/>
      </w:r>
    </w:p>
    <w:p w14:paraId="48BF5BDA" w14:textId="77777777" w:rsidR="00B66BC6" w:rsidRPr="00B66BC6" w:rsidRDefault="00B66BC6" w:rsidP="00B66BC6">
      <w:pPr>
        <w:spacing w:before="560" w:after="360" w:line="320" w:lineRule="exact"/>
        <w:rPr>
          <w:rFonts w:eastAsia="Arial"/>
          <w:b/>
          <w:sz w:val="28"/>
        </w:rPr>
      </w:pPr>
      <w:r w:rsidRPr="00B66BC6">
        <w:rPr>
          <w:rFonts w:eastAsia="Arial"/>
          <w:b/>
          <w:sz w:val="28"/>
        </w:rPr>
        <w:lastRenderedPageBreak/>
        <w:t>Consultation questions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97"/>
        <w:gridCol w:w="8663"/>
      </w:tblGrid>
      <w:tr w:rsidR="00B66BC6" w:rsidRPr="00B66BC6" w14:paraId="2BF6FE71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0339CA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</w:t>
            </w:r>
          </w:p>
        </w:tc>
        <w:tc>
          <w:tcPr>
            <w:tcW w:w="8663" w:type="dxa"/>
            <w:noWrap/>
            <w:hideMark/>
          </w:tcPr>
          <w:p w14:paraId="070D8013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the ICP17</w:t>
            </w:r>
          </w:p>
        </w:tc>
      </w:tr>
      <w:tr w:rsidR="00B66BC6" w:rsidRPr="00B66BC6" w14:paraId="0E2CFBC9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D8C0EF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</w:t>
            </w:r>
          </w:p>
        </w:tc>
        <w:tc>
          <w:tcPr>
            <w:tcW w:w="8663" w:type="dxa"/>
            <w:noWrap/>
            <w:hideMark/>
          </w:tcPr>
          <w:p w14:paraId="4126F25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Standard ICP 17.1</w:t>
            </w:r>
          </w:p>
        </w:tc>
      </w:tr>
      <w:tr w:rsidR="00B66BC6" w:rsidRPr="00B66BC6" w14:paraId="7E5370F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EC3F641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3</w:t>
            </w:r>
          </w:p>
        </w:tc>
        <w:tc>
          <w:tcPr>
            <w:tcW w:w="8663" w:type="dxa"/>
            <w:noWrap/>
            <w:hideMark/>
          </w:tcPr>
          <w:p w14:paraId="6ECB0A34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17.0.1</w:t>
            </w:r>
          </w:p>
        </w:tc>
      </w:tr>
      <w:tr w:rsidR="00B66BC6" w:rsidRPr="00B66BC6" w14:paraId="1F9AB16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2227CB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4</w:t>
            </w:r>
          </w:p>
        </w:tc>
        <w:tc>
          <w:tcPr>
            <w:tcW w:w="8663" w:type="dxa"/>
            <w:noWrap/>
            <w:hideMark/>
          </w:tcPr>
          <w:p w14:paraId="60184EFA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17.1.1</w:t>
            </w:r>
          </w:p>
        </w:tc>
      </w:tr>
      <w:tr w:rsidR="00B66BC6" w:rsidRPr="00B66BC6" w14:paraId="675251E5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C938094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5</w:t>
            </w:r>
          </w:p>
        </w:tc>
        <w:tc>
          <w:tcPr>
            <w:tcW w:w="8663" w:type="dxa"/>
            <w:noWrap/>
            <w:hideMark/>
          </w:tcPr>
          <w:p w14:paraId="11B852E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17.1.2</w:t>
            </w:r>
          </w:p>
        </w:tc>
      </w:tr>
      <w:tr w:rsidR="00B66BC6" w:rsidRPr="00B66BC6" w14:paraId="6BBAF4D6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C1CAB6F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6</w:t>
            </w:r>
          </w:p>
        </w:tc>
        <w:tc>
          <w:tcPr>
            <w:tcW w:w="8663" w:type="dxa"/>
            <w:noWrap/>
            <w:hideMark/>
          </w:tcPr>
          <w:p w14:paraId="52E9BB1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17.1.3</w:t>
            </w:r>
          </w:p>
        </w:tc>
      </w:tr>
      <w:tr w:rsidR="00B66BC6" w:rsidRPr="00B66BC6" w14:paraId="4063252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E4F9845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7</w:t>
            </w:r>
          </w:p>
        </w:tc>
        <w:tc>
          <w:tcPr>
            <w:tcW w:w="8663" w:type="dxa"/>
            <w:noWrap/>
            <w:hideMark/>
          </w:tcPr>
          <w:p w14:paraId="4E9189E0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17.1.4</w:t>
            </w:r>
          </w:p>
        </w:tc>
      </w:tr>
      <w:tr w:rsidR="00B66BC6" w:rsidRPr="00B66BC6" w14:paraId="7EFEC6A9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69412CB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8</w:t>
            </w:r>
          </w:p>
        </w:tc>
        <w:tc>
          <w:tcPr>
            <w:tcW w:w="8663" w:type="dxa"/>
            <w:noWrap/>
            <w:hideMark/>
          </w:tcPr>
          <w:p w14:paraId="69A1CB3D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17.1.5</w:t>
            </w:r>
          </w:p>
        </w:tc>
      </w:tr>
      <w:tr w:rsidR="00B66BC6" w:rsidRPr="00B66BC6" w14:paraId="454636A1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F1849FE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9</w:t>
            </w:r>
          </w:p>
        </w:tc>
        <w:tc>
          <w:tcPr>
            <w:tcW w:w="8663" w:type="dxa"/>
            <w:noWrap/>
            <w:hideMark/>
          </w:tcPr>
          <w:p w14:paraId="31DB4DD8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17.1.6</w:t>
            </w:r>
          </w:p>
        </w:tc>
      </w:tr>
      <w:tr w:rsidR="00B66BC6" w:rsidRPr="00B66BC6" w14:paraId="4959288A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1AA8C31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10</w:t>
            </w:r>
          </w:p>
        </w:tc>
        <w:tc>
          <w:tcPr>
            <w:tcW w:w="8663" w:type="dxa"/>
            <w:noWrap/>
            <w:hideMark/>
          </w:tcPr>
          <w:p w14:paraId="76D0F523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17.1.7</w:t>
            </w:r>
          </w:p>
        </w:tc>
      </w:tr>
      <w:tr w:rsidR="00B66BC6" w:rsidRPr="00B66BC6" w14:paraId="1AD0BDF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C75147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11</w:t>
            </w:r>
          </w:p>
        </w:tc>
        <w:tc>
          <w:tcPr>
            <w:tcW w:w="8663" w:type="dxa"/>
            <w:noWrap/>
            <w:hideMark/>
          </w:tcPr>
          <w:p w14:paraId="329F0D5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17.1.8</w:t>
            </w:r>
          </w:p>
        </w:tc>
      </w:tr>
      <w:tr w:rsidR="00B66BC6" w:rsidRPr="00B66BC6" w14:paraId="2044E952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5149F5F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12</w:t>
            </w:r>
          </w:p>
        </w:tc>
        <w:tc>
          <w:tcPr>
            <w:tcW w:w="8663" w:type="dxa"/>
            <w:noWrap/>
            <w:hideMark/>
          </w:tcPr>
          <w:p w14:paraId="1332D5E8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17.1.9</w:t>
            </w:r>
          </w:p>
        </w:tc>
      </w:tr>
      <w:tr w:rsidR="00B66BC6" w:rsidRPr="00B66BC6" w14:paraId="59A44433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EB79F92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13</w:t>
            </w:r>
          </w:p>
        </w:tc>
        <w:tc>
          <w:tcPr>
            <w:tcW w:w="8663" w:type="dxa"/>
            <w:noWrap/>
            <w:hideMark/>
          </w:tcPr>
          <w:p w14:paraId="35716108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17.1.10</w:t>
            </w:r>
          </w:p>
        </w:tc>
      </w:tr>
      <w:tr w:rsidR="00B66BC6" w:rsidRPr="00B66BC6" w14:paraId="385DB554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DD93FA2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14</w:t>
            </w:r>
          </w:p>
        </w:tc>
        <w:tc>
          <w:tcPr>
            <w:tcW w:w="8663" w:type="dxa"/>
            <w:noWrap/>
            <w:hideMark/>
          </w:tcPr>
          <w:p w14:paraId="626ADAEE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17.1.11</w:t>
            </w:r>
          </w:p>
        </w:tc>
      </w:tr>
      <w:tr w:rsidR="00B66BC6" w:rsidRPr="00B66BC6" w14:paraId="5904E07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E021B5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15</w:t>
            </w:r>
          </w:p>
        </w:tc>
        <w:tc>
          <w:tcPr>
            <w:tcW w:w="8663" w:type="dxa"/>
            <w:noWrap/>
            <w:hideMark/>
          </w:tcPr>
          <w:p w14:paraId="31DF27C1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17.1.12</w:t>
            </w:r>
          </w:p>
        </w:tc>
      </w:tr>
      <w:tr w:rsidR="00B66BC6" w:rsidRPr="00B66BC6" w14:paraId="230BA3C2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B242EC4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16</w:t>
            </w:r>
          </w:p>
        </w:tc>
        <w:tc>
          <w:tcPr>
            <w:tcW w:w="8663" w:type="dxa"/>
            <w:noWrap/>
            <w:hideMark/>
          </w:tcPr>
          <w:p w14:paraId="2622E08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17.1.13</w:t>
            </w:r>
          </w:p>
        </w:tc>
      </w:tr>
      <w:tr w:rsidR="00B66BC6" w:rsidRPr="00B66BC6" w14:paraId="3A03AE1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0961CB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17</w:t>
            </w:r>
          </w:p>
        </w:tc>
        <w:tc>
          <w:tcPr>
            <w:tcW w:w="8663" w:type="dxa"/>
            <w:noWrap/>
            <w:hideMark/>
          </w:tcPr>
          <w:p w14:paraId="69D8B77A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Standard ICP 17.2</w:t>
            </w:r>
          </w:p>
        </w:tc>
      </w:tr>
      <w:tr w:rsidR="00B66BC6" w:rsidRPr="00B66BC6" w14:paraId="2931233A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A3AA25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18</w:t>
            </w:r>
          </w:p>
        </w:tc>
        <w:tc>
          <w:tcPr>
            <w:tcW w:w="8663" w:type="dxa"/>
            <w:noWrap/>
            <w:hideMark/>
          </w:tcPr>
          <w:p w14:paraId="7672B25A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17.2.1</w:t>
            </w:r>
          </w:p>
        </w:tc>
      </w:tr>
      <w:tr w:rsidR="00B66BC6" w:rsidRPr="00B66BC6" w14:paraId="1D0A27F1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D213DB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19</w:t>
            </w:r>
          </w:p>
        </w:tc>
        <w:tc>
          <w:tcPr>
            <w:tcW w:w="8663" w:type="dxa"/>
            <w:noWrap/>
            <w:hideMark/>
          </w:tcPr>
          <w:p w14:paraId="5F49608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17.2.2</w:t>
            </w:r>
          </w:p>
        </w:tc>
      </w:tr>
      <w:tr w:rsidR="00B66BC6" w:rsidRPr="00B66BC6" w14:paraId="208C72F4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9AB01CC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20</w:t>
            </w:r>
          </w:p>
        </w:tc>
        <w:tc>
          <w:tcPr>
            <w:tcW w:w="8663" w:type="dxa"/>
            <w:noWrap/>
            <w:hideMark/>
          </w:tcPr>
          <w:p w14:paraId="2070C04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17.2.3</w:t>
            </w:r>
          </w:p>
        </w:tc>
      </w:tr>
      <w:tr w:rsidR="00B66BC6" w:rsidRPr="00B66BC6" w14:paraId="5C408B4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722BF5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21</w:t>
            </w:r>
          </w:p>
        </w:tc>
        <w:tc>
          <w:tcPr>
            <w:tcW w:w="8663" w:type="dxa"/>
            <w:noWrap/>
            <w:hideMark/>
          </w:tcPr>
          <w:p w14:paraId="1B13A8D4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17.2.4</w:t>
            </w:r>
          </w:p>
        </w:tc>
      </w:tr>
      <w:tr w:rsidR="00B66BC6" w:rsidRPr="00B66BC6" w14:paraId="32994B43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32C20D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22</w:t>
            </w:r>
          </w:p>
        </w:tc>
        <w:tc>
          <w:tcPr>
            <w:tcW w:w="8663" w:type="dxa"/>
            <w:noWrap/>
            <w:hideMark/>
          </w:tcPr>
          <w:p w14:paraId="3EF4060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17.2.5</w:t>
            </w:r>
          </w:p>
        </w:tc>
      </w:tr>
      <w:tr w:rsidR="00B66BC6" w:rsidRPr="00B66BC6" w14:paraId="7BA80ACA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DE90CB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23</w:t>
            </w:r>
          </w:p>
        </w:tc>
        <w:tc>
          <w:tcPr>
            <w:tcW w:w="8663" w:type="dxa"/>
            <w:noWrap/>
            <w:hideMark/>
          </w:tcPr>
          <w:p w14:paraId="3099142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17.2.6</w:t>
            </w:r>
          </w:p>
        </w:tc>
      </w:tr>
      <w:tr w:rsidR="00B66BC6" w:rsidRPr="00B66BC6" w14:paraId="2374E6B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8B2DEA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24</w:t>
            </w:r>
          </w:p>
        </w:tc>
        <w:tc>
          <w:tcPr>
            <w:tcW w:w="8663" w:type="dxa"/>
            <w:noWrap/>
            <w:hideMark/>
          </w:tcPr>
          <w:p w14:paraId="0115268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17.2.7</w:t>
            </w:r>
          </w:p>
        </w:tc>
      </w:tr>
      <w:tr w:rsidR="00B66BC6" w:rsidRPr="00B66BC6" w14:paraId="587EF565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6C48945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25</w:t>
            </w:r>
          </w:p>
        </w:tc>
        <w:tc>
          <w:tcPr>
            <w:tcW w:w="8663" w:type="dxa"/>
            <w:noWrap/>
            <w:hideMark/>
          </w:tcPr>
          <w:p w14:paraId="4CD312A4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17.2.8</w:t>
            </w:r>
          </w:p>
        </w:tc>
      </w:tr>
      <w:tr w:rsidR="00B66BC6" w:rsidRPr="00B66BC6" w14:paraId="5A183337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998F90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26</w:t>
            </w:r>
          </w:p>
        </w:tc>
        <w:tc>
          <w:tcPr>
            <w:tcW w:w="8663" w:type="dxa"/>
            <w:noWrap/>
            <w:hideMark/>
          </w:tcPr>
          <w:p w14:paraId="1C96A3D7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17.2.9</w:t>
            </w:r>
          </w:p>
        </w:tc>
      </w:tr>
      <w:tr w:rsidR="00B66BC6" w:rsidRPr="00B66BC6" w14:paraId="4CA6DD99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D71A31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27</w:t>
            </w:r>
          </w:p>
        </w:tc>
        <w:tc>
          <w:tcPr>
            <w:tcW w:w="8663" w:type="dxa"/>
            <w:noWrap/>
            <w:hideMark/>
          </w:tcPr>
          <w:p w14:paraId="3B8A8897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17.2.10</w:t>
            </w:r>
          </w:p>
        </w:tc>
      </w:tr>
      <w:tr w:rsidR="00B66BC6" w:rsidRPr="00B66BC6" w14:paraId="06FB6B4B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8902121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28</w:t>
            </w:r>
          </w:p>
        </w:tc>
        <w:tc>
          <w:tcPr>
            <w:tcW w:w="8663" w:type="dxa"/>
            <w:noWrap/>
            <w:hideMark/>
          </w:tcPr>
          <w:p w14:paraId="0C53D41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17.2.11</w:t>
            </w:r>
          </w:p>
        </w:tc>
      </w:tr>
      <w:tr w:rsidR="00B66BC6" w:rsidRPr="00B66BC6" w14:paraId="2D46C147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64FCAEC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29</w:t>
            </w:r>
          </w:p>
        </w:tc>
        <w:tc>
          <w:tcPr>
            <w:tcW w:w="8663" w:type="dxa"/>
            <w:noWrap/>
            <w:hideMark/>
          </w:tcPr>
          <w:p w14:paraId="6E28C627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17.2.12</w:t>
            </w:r>
          </w:p>
        </w:tc>
      </w:tr>
      <w:tr w:rsidR="00B66BC6" w:rsidRPr="00B66BC6" w14:paraId="05D76F9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E71850E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30</w:t>
            </w:r>
          </w:p>
        </w:tc>
        <w:tc>
          <w:tcPr>
            <w:tcW w:w="8663" w:type="dxa"/>
            <w:noWrap/>
            <w:hideMark/>
          </w:tcPr>
          <w:p w14:paraId="340A2FC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17.2.13</w:t>
            </w:r>
          </w:p>
        </w:tc>
      </w:tr>
      <w:tr w:rsidR="00B66BC6" w:rsidRPr="00B66BC6" w14:paraId="7327CFE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4DF965E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31</w:t>
            </w:r>
          </w:p>
        </w:tc>
        <w:tc>
          <w:tcPr>
            <w:tcW w:w="8663" w:type="dxa"/>
            <w:noWrap/>
            <w:hideMark/>
          </w:tcPr>
          <w:p w14:paraId="009870B0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Standard ICP 17.3</w:t>
            </w:r>
          </w:p>
        </w:tc>
      </w:tr>
      <w:tr w:rsidR="00B66BC6" w:rsidRPr="00B66BC6" w14:paraId="5782BA7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9609595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32</w:t>
            </w:r>
          </w:p>
        </w:tc>
        <w:tc>
          <w:tcPr>
            <w:tcW w:w="8663" w:type="dxa"/>
            <w:noWrap/>
            <w:hideMark/>
          </w:tcPr>
          <w:p w14:paraId="69575C74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17.3.1</w:t>
            </w:r>
          </w:p>
        </w:tc>
      </w:tr>
      <w:tr w:rsidR="00B66BC6" w:rsidRPr="00B66BC6" w14:paraId="0578FD97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D3919E9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33</w:t>
            </w:r>
          </w:p>
        </w:tc>
        <w:tc>
          <w:tcPr>
            <w:tcW w:w="8663" w:type="dxa"/>
            <w:noWrap/>
            <w:hideMark/>
          </w:tcPr>
          <w:p w14:paraId="22A3EAF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17.3.2</w:t>
            </w:r>
          </w:p>
        </w:tc>
      </w:tr>
      <w:tr w:rsidR="00B66BC6" w:rsidRPr="00B66BC6" w14:paraId="6A7DC5E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DA53BC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34</w:t>
            </w:r>
          </w:p>
        </w:tc>
        <w:tc>
          <w:tcPr>
            <w:tcW w:w="8663" w:type="dxa"/>
            <w:noWrap/>
            <w:hideMark/>
          </w:tcPr>
          <w:p w14:paraId="16F25A4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17.3.3</w:t>
            </w:r>
          </w:p>
        </w:tc>
      </w:tr>
      <w:tr w:rsidR="00B66BC6" w:rsidRPr="00B66BC6" w14:paraId="2CC2ABD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61E4200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lastRenderedPageBreak/>
              <w:t>35</w:t>
            </w:r>
          </w:p>
        </w:tc>
        <w:tc>
          <w:tcPr>
            <w:tcW w:w="8663" w:type="dxa"/>
            <w:noWrap/>
            <w:hideMark/>
          </w:tcPr>
          <w:p w14:paraId="01D6E959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17.3.4</w:t>
            </w:r>
          </w:p>
        </w:tc>
      </w:tr>
      <w:tr w:rsidR="00B66BC6" w:rsidRPr="00B66BC6" w14:paraId="16AF4DD5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346120C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36</w:t>
            </w:r>
          </w:p>
        </w:tc>
        <w:tc>
          <w:tcPr>
            <w:tcW w:w="8663" w:type="dxa"/>
            <w:noWrap/>
            <w:hideMark/>
          </w:tcPr>
          <w:p w14:paraId="722F2BC6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17.3.5</w:t>
            </w:r>
          </w:p>
        </w:tc>
      </w:tr>
      <w:tr w:rsidR="00B66BC6" w:rsidRPr="00B66BC6" w14:paraId="2453F475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E49A471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37</w:t>
            </w:r>
          </w:p>
        </w:tc>
        <w:tc>
          <w:tcPr>
            <w:tcW w:w="8663" w:type="dxa"/>
            <w:noWrap/>
            <w:hideMark/>
          </w:tcPr>
          <w:p w14:paraId="4A366881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17.3.6</w:t>
            </w:r>
          </w:p>
        </w:tc>
      </w:tr>
      <w:tr w:rsidR="00B66BC6" w:rsidRPr="00B66BC6" w14:paraId="07F84709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3D5ECF1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38</w:t>
            </w:r>
          </w:p>
        </w:tc>
        <w:tc>
          <w:tcPr>
            <w:tcW w:w="8663" w:type="dxa"/>
            <w:noWrap/>
            <w:hideMark/>
          </w:tcPr>
          <w:p w14:paraId="00EFBB7C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17.3.7</w:t>
            </w:r>
          </w:p>
        </w:tc>
      </w:tr>
      <w:tr w:rsidR="00B66BC6" w:rsidRPr="00B66BC6" w14:paraId="2147174E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AC9E695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39</w:t>
            </w:r>
          </w:p>
        </w:tc>
        <w:tc>
          <w:tcPr>
            <w:tcW w:w="8663" w:type="dxa"/>
            <w:noWrap/>
            <w:hideMark/>
          </w:tcPr>
          <w:p w14:paraId="0E9FBDF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17.3.8</w:t>
            </w:r>
          </w:p>
        </w:tc>
      </w:tr>
      <w:tr w:rsidR="00B66BC6" w:rsidRPr="00B66BC6" w14:paraId="7E5DAF57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F55C0C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40</w:t>
            </w:r>
          </w:p>
        </w:tc>
        <w:tc>
          <w:tcPr>
            <w:tcW w:w="8663" w:type="dxa"/>
            <w:noWrap/>
            <w:hideMark/>
          </w:tcPr>
          <w:p w14:paraId="57D0BFD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17.3.9</w:t>
            </w:r>
          </w:p>
        </w:tc>
      </w:tr>
      <w:tr w:rsidR="00B66BC6" w:rsidRPr="00B66BC6" w14:paraId="53A6E6F3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B1C9AEF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41</w:t>
            </w:r>
          </w:p>
        </w:tc>
        <w:tc>
          <w:tcPr>
            <w:tcW w:w="8663" w:type="dxa"/>
            <w:noWrap/>
            <w:hideMark/>
          </w:tcPr>
          <w:p w14:paraId="4370A641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17.3.10</w:t>
            </w:r>
          </w:p>
        </w:tc>
      </w:tr>
      <w:tr w:rsidR="00B66BC6" w:rsidRPr="00B66BC6" w14:paraId="2C449AE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4F6E23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42</w:t>
            </w:r>
          </w:p>
        </w:tc>
        <w:tc>
          <w:tcPr>
            <w:tcW w:w="8663" w:type="dxa"/>
            <w:noWrap/>
            <w:hideMark/>
          </w:tcPr>
          <w:p w14:paraId="4E519EC4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Standard ICP 17.4</w:t>
            </w:r>
          </w:p>
        </w:tc>
      </w:tr>
      <w:tr w:rsidR="00B66BC6" w:rsidRPr="00B66BC6" w14:paraId="3470B3AA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EF821C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43</w:t>
            </w:r>
          </w:p>
        </w:tc>
        <w:tc>
          <w:tcPr>
            <w:tcW w:w="8663" w:type="dxa"/>
            <w:noWrap/>
            <w:hideMark/>
          </w:tcPr>
          <w:p w14:paraId="7034CB8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17.4.1</w:t>
            </w:r>
          </w:p>
        </w:tc>
      </w:tr>
      <w:tr w:rsidR="00B66BC6" w:rsidRPr="00B66BC6" w14:paraId="2147A1B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2A94E75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44</w:t>
            </w:r>
          </w:p>
        </w:tc>
        <w:tc>
          <w:tcPr>
            <w:tcW w:w="8663" w:type="dxa"/>
            <w:noWrap/>
            <w:hideMark/>
          </w:tcPr>
          <w:p w14:paraId="1433C63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17.4.2</w:t>
            </w:r>
          </w:p>
        </w:tc>
      </w:tr>
      <w:tr w:rsidR="00B66BC6" w:rsidRPr="00B66BC6" w14:paraId="2EF4D9C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413C7B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45</w:t>
            </w:r>
          </w:p>
        </w:tc>
        <w:tc>
          <w:tcPr>
            <w:tcW w:w="8663" w:type="dxa"/>
            <w:noWrap/>
            <w:hideMark/>
          </w:tcPr>
          <w:p w14:paraId="15E28AD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17.4.3</w:t>
            </w:r>
          </w:p>
        </w:tc>
      </w:tr>
      <w:tr w:rsidR="00B66BC6" w:rsidRPr="00B66BC6" w14:paraId="7A656B66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254982B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46</w:t>
            </w:r>
          </w:p>
        </w:tc>
        <w:tc>
          <w:tcPr>
            <w:tcW w:w="8663" w:type="dxa"/>
            <w:noWrap/>
            <w:hideMark/>
          </w:tcPr>
          <w:p w14:paraId="025E656B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17.4.4</w:t>
            </w:r>
          </w:p>
        </w:tc>
      </w:tr>
      <w:tr w:rsidR="00B66BC6" w:rsidRPr="00B66BC6" w14:paraId="25BFACC7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FD61B5E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47</w:t>
            </w:r>
          </w:p>
        </w:tc>
        <w:tc>
          <w:tcPr>
            <w:tcW w:w="8663" w:type="dxa"/>
            <w:noWrap/>
            <w:hideMark/>
          </w:tcPr>
          <w:p w14:paraId="73E4A5F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17.4.5</w:t>
            </w:r>
          </w:p>
        </w:tc>
      </w:tr>
      <w:tr w:rsidR="00B66BC6" w:rsidRPr="00B66BC6" w14:paraId="37330901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5542309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48</w:t>
            </w:r>
          </w:p>
        </w:tc>
        <w:tc>
          <w:tcPr>
            <w:tcW w:w="8663" w:type="dxa"/>
            <w:noWrap/>
            <w:hideMark/>
          </w:tcPr>
          <w:p w14:paraId="47D0FAD1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17.4.6</w:t>
            </w:r>
          </w:p>
        </w:tc>
      </w:tr>
      <w:tr w:rsidR="00B66BC6" w:rsidRPr="00B66BC6" w14:paraId="07B04ED9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BED467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49</w:t>
            </w:r>
          </w:p>
        </w:tc>
        <w:tc>
          <w:tcPr>
            <w:tcW w:w="8663" w:type="dxa"/>
            <w:noWrap/>
            <w:hideMark/>
          </w:tcPr>
          <w:p w14:paraId="18B58B5E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17.4.7</w:t>
            </w:r>
          </w:p>
        </w:tc>
      </w:tr>
      <w:tr w:rsidR="00B66BC6" w:rsidRPr="00B66BC6" w14:paraId="22F9A78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1CD8911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50</w:t>
            </w:r>
          </w:p>
        </w:tc>
        <w:tc>
          <w:tcPr>
            <w:tcW w:w="8663" w:type="dxa"/>
            <w:noWrap/>
            <w:hideMark/>
          </w:tcPr>
          <w:p w14:paraId="1510076D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17.4.8</w:t>
            </w:r>
          </w:p>
        </w:tc>
      </w:tr>
      <w:tr w:rsidR="00B66BC6" w:rsidRPr="00B66BC6" w14:paraId="49E66CB1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E9DCCF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51</w:t>
            </w:r>
          </w:p>
        </w:tc>
        <w:tc>
          <w:tcPr>
            <w:tcW w:w="8663" w:type="dxa"/>
            <w:noWrap/>
            <w:hideMark/>
          </w:tcPr>
          <w:p w14:paraId="66CC625D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17.4.9</w:t>
            </w:r>
          </w:p>
        </w:tc>
      </w:tr>
      <w:tr w:rsidR="00B66BC6" w:rsidRPr="00B66BC6" w14:paraId="71741642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7E4932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52</w:t>
            </w:r>
          </w:p>
        </w:tc>
        <w:tc>
          <w:tcPr>
            <w:tcW w:w="8663" w:type="dxa"/>
            <w:noWrap/>
            <w:hideMark/>
          </w:tcPr>
          <w:p w14:paraId="06EDF246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17.4.10</w:t>
            </w:r>
          </w:p>
        </w:tc>
      </w:tr>
      <w:tr w:rsidR="00B66BC6" w:rsidRPr="00B66BC6" w14:paraId="0333959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D86CFF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53</w:t>
            </w:r>
          </w:p>
        </w:tc>
        <w:tc>
          <w:tcPr>
            <w:tcW w:w="8663" w:type="dxa"/>
            <w:noWrap/>
            <w:hideMark/>
          </w:tcPr>
          <w:p w14:paraId="07E54FD0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17.4.11</w:t>
            </w:r>
          </w:p>
        </w:tc>
      </w:tr>
      <w:tr w:rsidR="00B66BC6" w:rsidRPr="00B66BC6" w14:paraId="2187B66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CFD7539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54</w:t>
            </w:r>
          </w:p>
        </w:tc>
        <w:tc>
          <w:tcPr>
            <w:tcW w:w="8663" w:type="dxa"/>
            <w:noWrap/>
            <w:hideMark/>
          </w:tcPr>
          <w:p w14:paraId="52870997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Standard ICP 17.5</w:t>
            </w:r>
          </w:p>
        </w:tc>
      </w:tr>
      <w:tr w:rsidR="00B66BC6" w:rsidRPr="00B66BC6" w14:paraId="4A563102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E6D715F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55</w:t>
            </w:r>
          </w:p>
        </w:tc>
        <w:tc>
          <w:tcPr>
            <w:tcW w:w="8663" w:type="dxa"/>
            <w:noWrap/>
            <w:hideMark/>
          </w:tcPr>
          <w:p w14:paraId="77A32F30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17.5.1</w:t>
            </w:r>
          </w:p>
        </w:tc>
      </w:tr>
      <w:tr w:rsidR="00B66BC6" w:rsidRPr="00B66BC6" w14:paraId="00D50793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7A2FB35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56</w:t>
            </w:r>
          </w:p>
        </w:tc>
        <w:tc>
          <w:tcPr>
            <w:tcW w:w="8663" w:type="dxa"/>
            <w:noWrap/>
            <w:hideMark/>
          </w:tcPr>
          <w:p w14:paraId="728C0627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17.5.2</w:t>
            </w:r>
          </w:p>
        </w:tc>
      </w:tr>
      <w:tr w:rsidR="00B66BC6" w:rsidRPr="00B66BC6" w14:paraId="1EA90C1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7903A31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57</w:t>
            </w:r>
          </w:p>
        </w:tc>
        <w:tc>
          <w:tcPr>
            <w:tcW w:w="8663" w:type="dxa"/>
            <w:noWrap/>
            <w:hideMark/>
          </w:tcPr>
          <w:p w14:paraId="43152E96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17.5.3</w:t>
            </w:r>
          </w:p>
        </w:tc>
      </w:tr>
      <w:tr w:rsidR="00B66BC6" w:rsidRPr="00B66BC6" w14:paraId="444068F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641BD8C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58</w:t>
            </w:r>
          </w:p>
        </w:tc>
        <w:tc>
          <w:tcPr>
            <w:tcW w:w="8663" w:type="dxa"/>
            <w:noWrap/>
            <w:hideMark/>
          </w:tcPr>
          <w:p w14:paraId="331192FB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17.5.4</w:t>
            </w:r>
          </w:p>
        </w:tc>
      </w:tr>
      <w:tr w:rsidR="00B66BC6" w:rsidRPr="00B66BC6" w14:paraId="0D7DDFA2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607DE5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59</w:t>
            </w:r>
          </w:p>
        </w:tc>
        <w:tc>
          <w:tcPr>
            <w:tcW w:w="8663" w:type="dxa"/>
            <w:noWrap/>
            <w:hideMark/>
          </w:tcPr>
          <w:p w14:paraId="26EA81A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17.5.5</w:t>
            </w:r>
          </w:p>
        </w:tc>
      </w:tr>
      <w:tr w:rsidR="00B66BC6" w:rsidRPr="00B66BC6" w14:paraId="3A0D904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0F9012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60</w:t>
            </w:r>
          </w:p>
        </w:tc>
        <w:tc>
          <w:tcPr>
            <w:tcW w:w="8663" w:type="dxa"/>
            <w:noWrap/>
            <w:hideMark/>
          </w:tcPr>
          <w:p w14:paraId="5BADEA97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17.5.6</w:t>
            </w:r>
          </w:p>
        </w:tc>
      </w:tr>
      <w:tr w:rsidR="00B66BC6" w:rsidRPr="00B66BC6" w14:paraId="7D5F7FF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563C895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61</w:t>
            </w:r>
          </w:p>
        </w:tc>
        <w:tc>
          <w:tcPr>
            <w:tcW w:w="8663" w:type="dxa"/>
            <w:noWrap/>
            <w:hideMark/>
          </w:tcPr>
          <w:p w14:paraId="5012D418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Standard ICP 17.6</w:t>
            </w:r>
          </w:p>
        </w:tc>
      </w:tr>
      <w:tr w:rsidR="00B66BC6" w:rsidRPr="00B66BC6" w14:paraId="6916BDF1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3BE4D5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62</w:t>
            </w:r>
          </w:p>
        </w:tc>
        <w:tc>
          <w:tcPr>
            <w:tcW w:w="8663" w:type="dxa"/>
            <w:noWrap/>
            <w:hideMark/>
          </w:tcPr>
          <w:p w14:paraId="46A95460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17.6.1</w:t>
            </w:r>
          </w:p>
        </w:tc>
      </w:tr>
      <w:tr w:rsidR="00B66BC6" w:rsidRPr="00B66BC6" w14:paraId="1AFB5FAD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881A2F0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63</w:t>
            </w:r>
          </w:p>
        </w:tc>
        <w:tc>
          <w:tcPr>
            <w:tcW w:w="8663" w:type="dxa"/>
            <w:noWrap/>
            <w:hideMark/>
          </w:tcPr>
          <w:p w14:paraId="1054A99B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17.6.2</w:t>
            </w:r>
          </w:p>
        </w:tc>
      </w:tr>
      <w:tr w:rsidR="00B66BC6" w:rsidRPr="00B66BC6" w14:paraId="14B3C46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892247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64</w:t>
            </w:r>
          </w:p>
        </w:tc>
        <w:tc>
          <w:tcPr>
            <w:tcW w:w="8663" w:type="dxa"/>
            <w:noWrap/>
            <w:hideMark/>
          </w:tcPr>
          <w:p w14:paraId="598D16E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17.6.3</w:t>
            </w:r>
          </w:p>
        </w:tc>
      </w:tr>
      <w:tr w:rsidR="00B66BC6" w:rsidRPr="00B66BC6" w14:paraId="61FF887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F82774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65</w:t>
            </w:r>
          </w:p>
        </w:tc>
        <w:tc>
          <w:tcPr>
            <w:tcW w:w="8663" w:type="dxa"/>
            <w:noWrap/>
            <w:hideMark/>
          </w:tcPr>
          <w:p w14:paraId="5B2628FE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17.6.4</w:t>
            </w:r>
          </w:p>
        </w:tc>
      </w:tr>
      <w:tr w:rsidR="00B66BC6" w:rsidRPr="00B66BC6" w14:paraId="120D7A9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3222DAC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66</w:t>
            </w:r>
          </w:p>
        </w:tc>
        <w:tc>
          <w:tcPr>
            <w:tcW w:w="8663" w:type="dxa"/>
            <w:noWrap/>
            <w:hideMark/>
          </w:tcPr>
          <w:p w14:paraId="713ED20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17.6.5</w:t>
            </w:r>
          </w:p>
        </w:tc>
      </w:tr>
      <w:tr w:rsidR="00B66BC6" w:rsidRPr="00B66BC6" w14:paraId="52423EE3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A24D77C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67</w:t>
            </w:r>
          </w:p>
        </w:tc>
        <w:tc>
          <w:tcPr>
            <w:tcW w:w="8663" w:type="dxa"/>
            <w:noWrap/>
            <w:hideMark/>
          </w:tcPr>
          <w:p w14:paraId="626B87B6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17.6.6</w:t>
            </w:r>
          </w:p>
        </w:tc>
      </w:tr>
      <w:tr w:rsidR="00B66BC6" w:rsidRPr="00B66BC6" w14:paraId="7441D051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273684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68</w:t>
            </w:r>
          </w:p>
        </w:tc>
        <w:tc>
          <w:tcPr>
            <w:tcW w:w="8663" w:type="dxa"/>
            <w:noWrap/>
            <w:hideMark/>
          </w:tcPr>
          <w:p w14:paraId="30742F28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Standard ICP 17.7</w:t>
            </w:r>
          </w:p>
        </w:tc>
      </w:tr>
      <w:tr w:rsidR="00B66BC6" w:rsidRPr="00B66BC6" w14:paraId="680BD32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BE1BBDF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69</w:t>
            </w:r>
          </w:p>
        </w:tc>
        <w:tc>
          <w:tcPr>
            <w:tcW w:w="8663" w:type="dxa"/>
            <w:noWrap/>
            <w:hideMark/>
          </w:tcPr>
          <w:p w14:paraId="3DF12B0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17.7.1</w:t>
            </w:r>
          </w:p>
        </w:tc>
      </w:tr>
      <w:tr w:rsidR="00B66BC6" w:rsidRPr="00B66BC6" w14:paraId="08391423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8AF65F1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70</w:t>
            </w:r>
          </w:p>
        </w:tc>
        <w:tc>
          <w:tcPr>
            <w:tcW w:w="8663" w:type="dxa"/>
            <w:noWrap/>
            <w:hideMark/>
          </w:tcPr>
          <w:p w14:paraId="6BE696EE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17.7.2</w:t>
            </w:r>
          </w:p>
        </w:tc>
      </w:tr>
      <w:tr w:rsidR="00B66BC6" w:rsidRPr="00B66BC6" w14:paraId="09C66942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0C636F1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lastRenderedPageBreak/>
              <w:t>71</w:t>
            </w:r>
          </w:p>
        </w:tc>
        <w:tc>
          <w:tcPr>
            <w:tcW w:w="8663" w:type="dxa"/>
            <w:noWrap/>
            <w:hideMark/>
          </w:tcPr>
          <w:p w14:paraId="1F36862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17.7.3</w:t>
            </w:r>
          </w:p>
        </w:tc>
      </w:tr>
      <w:tr w:rsidR="00B66BC6" w:rsidRPr="00B66BC6" w14:paraId="0EF4B97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BC0B49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72</w:t>
            </w:r>
          </w:p>
        </w:tc>
        <w:tc>
          <w:tcPr>
            <w:tcW w:w="8663" w:type="dxa"/>
            <w:noWrap/>
            <w:hideMark/>
          </w:tcPr>
          <w:p w14:paraId="4ADCAD64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17.7.4</w:t>
            </w:r>
          </w:p>
        </w:tc>
      </w:tr>
      <w:tr w:rsidR="00B66BC6" w:rsidRPr="00B66BC6" w14:paraId="72162B37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D7AA49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73</w:t>
            </w:r>
          </w:p>
        </w:tc>
        <w:tc>
          <w:tcPr>
            <w:tcW w:w="8663" w:type="dxa"/>
            <w:noWrap/>
            <w:hideMark/>
          </w:tcPr>
          <w:p w14:paraId="45087FA8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17.7.5</w:t>
            </w:r>
          </w:p>
        </w:tc>
      </w:tr>
      <w:tr w:rsidR="00B66BC6" w:rsidRPr="00B66BC6" w14:paraId="137CE89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784DF5B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74</w:t>
            </w:r>
          </w:p>
        </w:tc>
        <w:tc>
          <w:tcPr>
            <w:tcW w:w="8663" w:type="dxa"/>
            <w:noWrap/>
            <w:hideMark/>
          </w:tcPr>
          <w:p w14:paraId="1F7981F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Standard ICP 17.8</w:t>
            </w:r>
          </w:p>
        </w:tc>
      </w:tr>
      <w:tr w:rsidR="00B66BC6" w:rsidRPr="00B66BC6" w14:paraId="6E52D1CD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9F45B6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75</w:t>
            </w:r>
          </w:p>
        </w:tc>
        <w:tc>
          <w:tcPr>
            <w:tcW w:w="8663" w:type="dxa"/>
            <w:noWrap/>
            <w:hideMark/>
          </w:tcPr>
          <w:p w14:paraId="6E6330C4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17.8.1</w:t>
            </w:r>
          </w:p>
        </w:tc>
      </w:tr>
      <w:tr w:rsidR="00B66BC6" w:rsidRPr="00B66BC6" w14:paraId="5A5FD8F4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A47966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76</w:t>
            </w:r>
          </w:p>
        </w:tc>
        <w:tc>
          <w:tcPr>
            <w:tcW w:w="8663" w:type="dxa"/>
            <w:noWrap/>
            <w:hideMark/>
          </w:tcPr>
          <w:p w14:paraId="276149FB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17.8.2</w:t>
            </w:r>
          </w:p>
        </w:tc>
      </w:tr>
      <w:tr w:rsidR="00B66BC6" w:rsidRPr="00B66BC6" w14:paraId="106138D3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A130061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77</w:t>
            </w:r>
          </w:p>
        </w:tc>
        <w:tc>
          <w:tcPr>
            <w:tcW w:w="8663" w:type="dxa"/>
            <w:noWrap/>
            <w:hideMark/>
          </w:tcPr>
          <w:p w14:paraId="360246C1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17.8.3</w:t>
            </w:r>
          </w:p>
        </w:tc>
      </w:tr>
      <w:tr w:rsidR="00B66BC6" w:rsidRPr="00B66BC6" w14:paraId="31263CB2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CCDC0E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78</w:t>
            </w:r>
          </w:p>
        </w:tc>
        <w:tc>
          <w:tcPr>
            <w:tcW w:w="8663" w:type="dxa"/>
            <w:noWrap/>
            <w:hideMark/>
          </w:tcPr>
          <w:p w14:paraId="7C6E5E57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17.8.4</w:t>
            </w:r>
          </w:p>
        </w:tc>
      </w:tr>
      <w:tr w:rsidR="00B66BC6" w:rsidRPr="00B66BC6" w14:paraId="626F2F6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2F353B4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79</w:t>
            </w:r>
          </w:p>
        </w:tc>
        <w:tc>
          <w:tcPr>
            <w:tcW w:w="8663" w:type="dxa"/>
            <w:noWrap/>
            <w:hideMark/>
          </w:tcPr>
          <w:p w14:paraId="6BDEEE77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17.8.5</w:t>
            </w:r>
          </w:p>
        </w:tc>
      </w:tr>
      <w:tr w:rsidR="00B66BC6" w:rsidRPr="00B66BC6" w14:paraId="328EAAD3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E7AA370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80</w:t>
            </w:r>
          </w:p>
        </w:tc>
        <w:tc>
          <w:tcPr>
            <w:tcW w:w="8663" w:type="dxa"/>
            <w:noWrap/>
            <w:hideMark/>
          </w:tcPr>
          <w:p w14:paraId="21DCE6CA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17.8.6</w:t>
            </w:r>
          </w:p>
        </w:tc>
      </w:tr>
      <w:tr w:rsidR="00B66BC6" w:rsidRPr="00B66BC6" w14:paraId="52BC1F39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63C3985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81</w:t>
            </w:r>
          </w:p>
        </w:tc>
        <w:tc>
          <w:tcPr>
            <w:tcW w:w="8663" w:type="dxa"/>
            <w:noWrap/>
            <w:hideMark/>
          </w:tcPr>
          <w:p w14:paraId="6F776720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17.8.7</w:t>
            </w:r>
          </w:p>
        </w:tc>
      </w:tr>
      <w:tr w:rsidR="00B66BC6" w:rsidRPr="00B66BC6" w14:paraId="10853DD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606BD6E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82</w:t>
            </w:r>
          </w:p>
        </w:tc>
        <w:tc>
          <w:tcPr>
            <w:tcW w:w="8663" w:type="dxa"/>
            <w:noWrap/>
            <w:hideMark/>
          </w:tcPr>
          <w:p w14:paraId="1B9DD1C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17.8.8</w:t>
            </w:r>
          </w:p>
        </w:tc>
      </w:tr>
      <w:tr w:rsidR="00B66BC6" w:rsidRPr="00B66BC6" w14:paraId="265C324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2A35C8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83</w:t>
            </w:r>
          </w:p>
        </w:tc>
        <w:tc>
          <w:tcPr>
            <w:tcW w:w="8663" w:type="dxa"/>
            <w:noWrap/>
            <w:hideMark/>
          </w:tcPr>
          <w:p w14:paraId="302213BE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17.8.9</w:t>
            </w:r>
          </w:p>
        </w:tc>
      </w:tr>
      <w:tr w:rsidR="00B66BC6" w:rsidRPr="00B66BC6" w14:paraId="633A606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A025205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84</w:t>
            </w:r>
          </w:p>
        </w:tc>
        <w:tc>
          <w:tcPr>
            <w:tcW w:w="8663" w:type="dxa"/>
            <w:noWrap/>
            <w:hideMark/>
          </w:tcPr>
          <w:p w14:paraId="06115D71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17.8.10</w:t>
            </w:r>
          </w:p>
        </w:tc>
      </w:tr>
      <w:tr w:rsidR="00B66BC6" w:rsidRPr="00B66BC6" w14:paraId="76796F39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1927EDB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85</w:t>
            </w:r>
          </w:p>
        </w:tc>
        <w:tc>
          <w:tcPr>
            <w:tcW w:w="8663" w:type="dxa"/>
            <w:noWrap/>
            <w:hideMark/>
          </w:tcPr>
          <w:p w14:paraId="7C196D0C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17.8.11</w:t>
            </w:r>
          </w:p>
        </w:tc>
      </w:tr>
      <w:tr w:rsidR="00B66BC6" w:rsidRPr="00B66BC6" w14:paraId="1D0C0171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BACE64E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86</w:t>
            </w:r>
          </w:p>
        </w:tc>
        <w:tc>
          <w:tcPr>
            <w:tcW w:w="8663" w:type="dxa"/>
            <w:noWrap/>
            <w:hideMark/>
          </w:tcPr>
          <w:p w14:paraId="230BF6E9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17.8.12</w:t>
            </w:r>
          </w:p>
        </w:tc>
      </w:tr>
      <w:tr w:rsidR="00B66BC6" w:rsidRPr="00B66BC6" w14:paraId="70189E99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0A019C0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87</w:t>
            </w:r>
          </w:p>
        </w:tc>
        <w:tc>
          <w:tcPr>
            <w:tcW w:w="8663" w:type="dxa"/>
            <w:noWrap/>
            <w:hideMark/>
          </w:tcPr>
          <w:p w14:paraId="4908C273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17.8.13</w:t>
            </w:r>
          </w:p>
        </w:tc>
      </w:tr>
      <w:tr w:rsidR="00B66BC6" w:rsidRPr="00B66BC6" w14:paraId="11B9E20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B895834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88</w:t>
            </w:r>
          </w:p>
        </w:tc>
        <w:tc>
          <w:tcPr>
            <w:tcW w:w="8663" w:type="dxa"/>
            <w:noWrap/>
            <w:hideMark/>
          </w:tcPr>
          <w:p w14:paraId="5F09B036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17.8.14</w:t>
            </w:r>
          </w:p>
        </w:tc>
      </w:tr>
      <w:tr w:rsidR="00B66BC6" w:rsidRPr="00B66BC6" w14:paraId="50C38C82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3221625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89</w:t>
            </w:r>
          </w:p>
        </w:tc>
        <w:tc>
          <w:tcPr>
            <w:tcW w:w="8663" w:type="dxa"/>
            <w:noWrap/>
            <w:hideMark/>
          </w:tcPr>
          <w:p w14:paraId="6DB841DC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17.8.15</w:t>
            </w:r>
          </w:p>
        </w:tc>
      </w:tr>
      <w:tr w:rsidR="00B66BC6" w:rsidRPr="00B66BC6" w14:paraId="24981E0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8F22D2B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90</w:t>
            </w:r>
          </w:p>
        </w:tc>
        <w:tc>
          <w:tcPr>
            <w:tcW w:w="8663" w:type="dxa"/>
            <w:noWrap/>
            <w:hideMark/>
          </w:tcPr>
          <w:p w14:paraId="7DBBB19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17.8.16</w:t>
            </w:r>
          </w:p>
        </w:tc>
      </w:tr>
      <w:tr w:rsidR="00B66BC6" w:rsidRPr="00B66BC6" w14:paraId="1C43510E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AC5EE34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91</w:t>
            </w:r>
          </w:p>
        </w:tc>
        <w:tc>
          <w:tcPr>
            <w:tcW w:w="8663" w:type="dxa"/>
            <w:noWrap/>
            <w:hideMark/>
          </w:tcPr>
          <w:p w14:paraId="1650290B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17.8.17</w:t>
            </w:r>
          </w:p>
        </w:tc>
      </w:tr>
      <w:tr w:rsidR="00B66BC6" w:rsidRPr="00B66BC6" w14:paraId="47F4AE4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D89598E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92</w:t>
            </w:r>
          </w:p>
        </w:tc>
        <w:tc>
          <w:tcPr>
            <w:tcW w:w="8663" w:type="dxa"/>
            <w:noWrap/>
            <w:hideMark/>
          </w:tcPr>
          <w:p w14:paraId="793D83C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17.8.18</w:t>
            </w:r>
          </w:p>
        </w:tc>
      </w:tr>
      <w:tr w:rsidR="00B66BC6" w:rsidRPr="00B66BC6" w14:paraId="2E1D985E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0CDA1FF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93</w:t>
            </w:r>
          </w:p>
        </w:tc>
        <w:tc>
          <w:tcPr>
            <w:tcW w:w="8663" w:type="dxa"/>
            <w:noWrap/>
            <w:hideMark/>
          </w:tcPr>
          <w:p w14:paraId="3BCC77D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17.8.19</w:t>
            </w:r>
          </w:p>
        </w:tc>
      </w:tr>
      <w:tr w:rsidR="00B66BC6" w:rsidRPr="00B66BC6" w14:paraId="1FECC3A9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06B294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94</w:t>
            </w:r>
          </w:p>
        </w:tc>
        <w:tc>
          <w:tcPr>
            <w:tcW w:w="8663" w:type="dxa"/>
            <w:noWrap/>
            <w:hideMark/>
          </w:tcPr>
          <w:p w14:paraId="6A1AC46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17.8.20</w:t>
            </w:r>
          </w:p>
        </w:tc>
      </w:tr>
      <w:tr w:rsidR="00B66BC6" w:rsidRPr="00B66BC6" w14:paraId="6BAE37A2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91AFEF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95</w:t>
            </w:r>
          </w:p>
        </w:tc>
        <w:tc>
          <w:tcPr>
            <w:tcW w:w="8663" w:type="dxa"/>
            <w:noWrap/>
            <w:hideMark/>
          </w:tcPr>
          <w:p w14:paraId="7BB50C8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17.8.21</w:t>
            </w:r>
          </w:p>
        </w:tc>
      </w:tr>
      <w:tr w:rsidR="00B66BC6" w:rsidRPr="00B66BC6" w14:paraId="7195EED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59942A8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96</w:t>
            </w:r>
          </w:p>
        </w:tc>
        <w:tc>
          <w:tcPr>
            <w:tcW w:w="8663" w:type="dxa"/>
            <w:noWrap/>
            <w:hideMark/>
          </w:tcPr>
          <w:p w14:paraId="339EE3CD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17.8.22</w:t>
            </w:r>
          </w:p>
        </w:tc>
      </w:tr>
      <w:tr w:rsidR="00B66BC6" w:rsidRPr="00B66BC6" w14:paraId="261A3275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FF9616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97</w:t>
            </w:r>
          </w:p>
        </w:tc>
        <w:tc>
          <w:tcPr>
            <w:tcW w:w="8663" w:type="dxa"/>
            <w:noWrap/>
            <w:hideMark/>
          </w:tcPr>
          <w:p w14:paraId="3D19E95C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17.8.23</w:t>
            </w:r>
          </w:p>
        </w:tc>
      </w:tr>
      <w:tr w:rsidR="00B66BC6" w:rsidRPr="00B66BC6" w14:paraId="109ED1E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60E89A5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98</w:t>
            </w:r>
          </w:p>
        </w:tc>
        <w:tc>
          <w:tcPr>
            <w:tcW w:w="8663" w:type="dxa"/>
            <w:noWrap/>
            <w:hideMark/>
          </w:tcPr>
          <w:p w14:paraId="06C3624D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17.8.24</w:t>
            </w:r>
          </w:p>
        </w:tc>
      </w:tr>
      <w:tr w:rsidR="00B66BC6" w:rsidRPr="00B66BC6" w14:paraId="455319D7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7E77205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99</w:t>
            </w:r>
          </w:p>
        </w:tc>
        <w:tc>
          <w:tcPr>
            <w:tcW w:w="8663" w:type="dxa"/>
            <w:noWrap/>
            <w:hideMark/>
          </w:tcPr>
          <w:p w14:paraId="450E014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17.8.25</w:t>
            </w:r>
          </w:p>
        </w:tc>
      </w:tr>
      <w:tr w:rsidR="00B66BC6" w:rsidRPr="00B66BC6" w14:paraId="5922F70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0133748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100</w:t>
            </w:r>
          </w:p>
        </w:tc>
        <w:tc>
          <w:tcPr>
            <w:tcW w:w="8663" w:type="dxa"/>
            <w:noWrap/>
            <w:hideMark/>
          </w:tcPr>
          <w:p w14:paraId="1C3C876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17.8.26</w:t>
            </w:r>
          </w:p>
        </w:tc>
      </w:tr>
      <w:tr w:rsidR="00B66BC6" w:rsidRPr="00B66BC6" w14:paraId="3141B4A6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D6C5A88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101</w:t>
            </w:r>
          </w:p>
        </w:tc>
        <w:tc>
          <w:tcPr>
            <w:tcW w:w="8663" w:type="dxa"/>
            <w:noWrap/>
            <w:hideMark/>
          </w:tcPr>
          <w:p w14:paraId="30D9DEB6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17.8.27</w:t>
            </w:r>
          </w:p>
        </w:tc>
      </w:tr>
      <w:tr w:rsidR="00B66BC6" w:rsidRPr="00B66BC6" w14:paraId="5A30228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0BC178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102</w:t>
            </w:r>
          </w:p>
        </w:tc>
        <w:tc>
          <w:tcPr>
            <w:tcW w:w="8663" w:type="dxa"/>
            <w:noWrap/>
            <w:hideMark/>
          </w:tcPr>
          <w:p w14:paraId="0AE04E7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17.8.28</w:t>
            </w:r>
          </w:p>
        </w:tc>
      </w:tr>
      <w:tr w:rsidR="00B66BC6" w:rsidRPr="00B66BC6" w14:paraId="70A6097D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3AA287C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103</w:t>
            </w:r>
          </w:p>
        </w:tc>
        <w:tc>
          <w:tcPr>
            <w:tcW w:w="8663" w:type="dxa"/>
            <w:noWrap/>
            <w:hideMark/>
          </w:tcPr>
          <w:p w14:paraId="31DFC56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17.8.29</w:t>
            </w:r>
          </w:p>
        </w:tc>
      </w:tr>
      <w:tr w:rsidR="00B66BC6" w:rsidRPr="00B66BC6" w14:paraId="73B9D35A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CC6FC45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104</w:t>
            </w:r>
          </w:p>
        </w:tc>
        <w:tc>
          <w:tcPr>
            <w:tcW w:w="8663" w:type="dxa"/>
            <w:noWrap/>
            <w:hideMark/>
          </w:tcPr>
          <w:p w14:paraId="68C8A048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Standard ICP 17.9</w:t>
            </w:r>
          </w:p>
        </w:tc>
      </w:tr>
      <w:tr w:rsidR="00B66BC6" w:rsidRPr="00B66BC6" w14:paraId="5D396104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AEE24CC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105</w:t>
            </w:r>
          </w:p>
        </w:tc>
        <w:tc>
          <w:tcPr>
            <w:tcW w:w="8663" w:type="dxa"/>
            <w:noWrap/>
            <w:hideMark/>
          </w:tcPr>
          <w:p w14:paraId="5D067EC0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17.9.1</w:t>
            </w:r>
          </w:p>
        </w:tc>
      </w:tr>
      <w:tr w:rsidR="00B66BC6" w:rsidRPr="00B66BC6" w14:paraId="05F0132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D4BCB6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106</w:t>
            </w:r>
          </w:p>
        </w:tc>
        <w:tc>
          <w:tcPr>
            <w:tcW w:w="8663" w:type="dxa"/>
            <w:noWrap/>
            <w:hideMark/>
          </w:tcPr>
          <w:p w14:paraId="5FC7901A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17.9.2</w:t>
            </w:r>
          </w:p>
        </w:tc>
      </w:tr>
      <w:tr w:rsidR="00B66BC6" w:rsidRPr="00B66BC6" w14:paraId="3079DA92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61CAE7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lastRenderedPageBreak/>
              <w:t>107</w:t>
            </w:r>
          </w:p>
        </w:tc>
        <w:tc>
          <w:tcPr>
            <w:tcW w:w="8663" w:type="dxa"/>
            <w:noWrap/>
            <w:hideMark/>
          </w:tcPr>
          <w:p w14:paraId="755DF480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17.9.3</w:t>
            </w:r>
          </w:p>
        </w:tc>
      </w:tr>
      <w:tr w:rsidR="00B66BC6" w:rsidRPr="00B66BC6" w14:paraId="69D3DE67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DC2E77C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108</w:t>
            </w:r>
          </w:p>
        </w:tc>
        <w:tc>
          <w:tcPr>
            <w:tcW w:w="8663" w:type="dxa"/>
            <w:noWrap/>
            <w:hideMark/>
          </w:tcPr>
          <w:p w14:paraId="49374EB9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17.9.4</w:t>
            </w:r>
          </w:p>
        </w:tc>
      </w:tr>
      <w:tr w:rsidR="00B66BC6" w:rsidRPr="00B66BC6" w14:paraId="45F1AC0B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008156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109</w:t>
            </w:r>
          </w:p>
        </w:tc>
        <w:tc>
          <w:tcPr>
            <w:tcW w:w="8663" w:type="dxa"/>
            <w:noWrap/>
            <w:hideMark/>
          </w:tcPr>
          <w:p w14:paraId="5129A6D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17.9.5</w:t>
            </w:r>
          </w:p>
        </w:tc>
      </w:tr>
      <w:tr w:rsidR="00B66BC6" w:rsidRPr="00B66BC6" w14:paraId="72A73C95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361FCBB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110</w:t>
            </w:r>
          </w:p>
        </w:tc>
        <w:tc>
          <w:tcPr>
            <w:tcW w:w="8663" w:type="dxa"/>
            <w:noWrap/>
            <w:hideMark/>
          </w:tcPr>
          <w:p w14:paraId="412990DD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Standard ICP 17.10</w:t>
            </w:r>
          </w:p>
        </w:tc>
      </w:tr>
      <w:tr w:rsidR="00B66BC6" w:rsidRPr="00B66BC6" w14:paraId="3A42650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4CC193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111</w:t>
            </w:r>
          </w:p>
        </w:tc>
        <w:tc>
          <w:tcPr>
            <w:tcW w:w="8663" w:type="dxa"/>
            <w:noWrap/>
            <w:hideMark/>
          </w:tcPr>
          <w:p w14:paraId="74F01AD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17.10.1</w:t>
            </w:r>
          </w:p>
        </w:tc>
      </w:tr>
      <w:tr w:rsidR="00B66BC6" w:rsidRPr="00B66BC6" w14:paraId="13744F5E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029822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112</w:t>
            </w:r>
          </w:p>
        </w:tc>
        <w:tc>
          <w:tcPr>
            <w:tcW w:w="8663" w:type="dxa"/>
            <w:noWrap/>
            <w:hideMark/>
          </w:tcPr>
          <w:p w14:paraId="7372BAC7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17.10.2</w:t>
            </w:r>
          </w:p>
        </w:tc>
      </w:tr>
      <w:tr w:rsidR="00B66BC6" w:rsidRPr="00B66BC6" w14:paraId="3AD97ACB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015925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113</w:t>
            </w:r>
          </w:p>
        </w:tc>
        <w:tc>
          <w:tcPr>
            <w:tcW w:w="8663" w:type="dxa"/>
            <w:noWrap/>
            <w:hideMark/>
          </w:tcPr>
          <w:p w14:paraId="069C724C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17.10.3</w:t>
            </w:r>
          </w:p>
        </w:tc>
      </w:tr>
      <w:tr w:rsidR="00B66BC6" w:rsidRPr="00B66BC6" w14:paraId="415D9FF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448858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114</w:t>
            </w:r>
          </w:p>
        </w:tc>
        <w:tc>
          <w:tcPr>
            <w:tcW w:w="8663" w:type="dxa"/>
            <w:noWrap/>
            <w:hideMark/>
          </w:tcPr>
          <w:p w14:paraId="2D37665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17.10.4</w:t>
            </w:r>
          </w:p>
        </w:tc>
      </w:tr>
      <w:tr w:rsidR="00B66BC6" w:rsidRPr="00B66BC6" w14:paraId="5991766B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FCFE0A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115</w:t>
            </w:r>
          </w:p>
        </w:tc>
        <w:tc>
          <w:tcPr>
            <w:tcW w:w="8663" w:type="dxa"/>
            <w:noWrap/>
            <w:hideMark/>
          </w:tcPr>
          <w:p w14:paraId="24EAAA3C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17.10.5</w:t>
            </w:r>
          </w:p>
        </w:tc>
      </w:tr>
      <w:tr w:rsidR="00B66BC6" w:rsidRPr="00B66BC6" w14:paraId="0D4A547D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C78D0AC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116</w:t>
            </w:r>
          </w:p>
        </w:tc>
        <w:tc>
          <w:tcPr>
            <w:tcW w:w="8663" w:type="dxa"/>
            <w:noWrap/>
            <w:hideMark/>
          </w:tcPr>
          <w:p w14:paraId="01EA1C3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17.10.6</w:t>
            </w:r>
          </w:p>
        </w:tc>
      </w:tr>
      <w:tr w:rsidR="00B66BC6" w:rsidRPr="00B66BC6" w14:paraId="78E7CCED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797EA58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117</w:t>
            </w:r>
          </w:p>
        </w:tc>
        <w:tc>
          <w:tcPr>
            <w:tcW w:w="8663" w:type="dxa"/>
            <w:noWrap/>
            <w:hideMark/>
          </w:tcPr>
          <w:p w14:paraId="1A0625E0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17.10.7</w:t>
            </w:r>
          </w:p>
        </w:tc>
      </w:tr>
      <w:tr w:rsidR="00B66BC6" w:rsidRPr="00B66BC6" w14:paraId="4B4A572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FAD9608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118</w:t>
            </w:r>
          </w:p>
        </w:tc>
        <w:tc>
          <w:tcPr>
            <w:tcW w:w="8663" w:type="dxa"/>
            <w:noWrap/>
            <w:hideMark/>
          </w:tcPr>
          <w:p w14:paraId="7161AD8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17.10.8</w:t>
            </w:r>
          </w:p>
        </w:tc>
      </w:tr>
      <w:tr w:rsidR="00B66BC6" w:rsidRPr="00B66BC6" w14:paraId="0442831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DFD4D0C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119</w:t>
            </w:r>
          </w:p>
        </w:tc>
        <w:tc>
          <w:tcPr>
            <w:tcW w:w="8663" w:type="dxa"/>
            <w:noWrap/>
            <w:hideMark/>
          </w:tcPr>
          <w:p w14:paraId="7981D12C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17.10.9</w:t>
            </w:r>
          </w:p>
        </w:tc>
      </w:tr>
      <w:tr w:rsidR="00B66BC6" w:rsidRPr="00B66BC6" w14:paraId="7C04F9B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6ABD7CF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120</w:t>
            </w:r>
          </w:p>
        </w:tc>
        <w:tc>
          <w:tcPr>
            <w:tcW w:w="8663" w:type="dxa"/>
            <w:noWrap/>
            <w:hideMark/>
          </w:tcPr>
          <w:p w14:paraId="0982DA7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17.10.10</w:t>
            </w:r>
          </w:p>
        </w:tc>
      </w:tr>
      <w:tr w:rsidR="00B66BC6" w:rsidRPr="00B66BC6" w14:paraId="669A4883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5EE1CC1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121</w:t>
            </w:r>
          </w:p>
        </w:tc>
        <w:tc>
          <w:tcPr>
            <w:tcW w:w="8663" w:type="dxa"/>
            <w:noWrap/>
            <w:hideMark/>
          </w:tcPr>
          <w:p w14:paraId="7AD2086D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17.10.11</w:t>
            </w:r>
          </w:p>
        </w:tc>
      </w:tr>
      <w:tr w:rsidR="00B66BC6" w:rsidRPr="00B66BC6" w14:paraId="179D3962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7DCC0C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122</w:t>
            </w:r>
          </w:p>
        </w:tc>
        <w:tc>
          <w:tcPr>
            <w:tcW w:w="8663" w:type="dxa"/>
            <w:noWrap/>
            <w:hideMark/>
          </w:tcPr>
          <w:p w14:paraId="7ADD51E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17.10.12</w:t>
            </w:r>
          </w:p>
        </w:tc>
      </w:tr>
      <w:tr w:rsidR="00B66BC6" w:rsidRPr="00B66BC6" w14:paraId="3A44E70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5AF2C50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123</w:t>
            </w:r>
          </w:p>
        </w:tc>
        <w:tc>
          <w:tcPr>
            <w:tcW w:w="8663" w:type="dxa"/>
            <w:noWrap/>
            <w:hideMark/>
          </w:tcPr>
          <w:p w14:paraId="2C43A60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17.10.13</w:t>
            </w:r>
          </w:p>
        </w:tc>
      </w:tr>
      <w:tr w:rsidR="00B66BC6" w:rsidRPr="00B66BC6" w14:paraId="03968044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060EABE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124</w:t>
            </w:r>
          </w:p>
        </w:tc>
        <w:tc>
          <w:tcPr>
            <w:tcW w:w="8663" w:type="dxa"/>
            <w:noWrap/>
            <w:hideMark/>
          </w:tcPr>
          <w:p w14:paraId="211A28A8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17.10.14</w:t>
            </w:r>
          </w:p>
        </w:tc>
      </w:tr>
      <w:tr w:rsidR="00B66BC6" w:rsidRPr="00B66BC6" w14:paraId="6F37916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FC35A4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125</w:t>
            </w:r>
          </w:p>
        </w:tc>
        <w:tc>
          <w:tcPr>
            <w:tcW w:w="8663" w:type="dxa"/>
            <w:noWrap/>
            <w:hideMark/>
          </w:tcPr>
          <w:p w14:paraId="446B9B74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17.10.15</w:t>
            </w:r>
          </w:p>
        </w:tc>
      </w:tr>
      <w:tr w:rsidR="00B66BC6" w:rsidRPr="00B66BC6" w14:paraId="535AFBF1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1D2C5BC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126</w:t>
            </w:r>
          </w:p>
        </w:tc>
        <w:tc>
          <w:tcPr>
            <w:tcW w:w="8663" w:type="dxa"/>
            <w:noWrap/>
            <w:hideMark/>
          </w:tcPr>
          <w:p w14:paraId="4DF88D8B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17.10.16</w:t>
            </w:r>
          </w:p>
        </w:tc>
      </w:tr>
      <w:tr w:rsidR="00B66BC6" w:rsidRPr="00B66BC6" w14:paraId="3A8B180B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4801C59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127</w:t>
            </w:r>
          </w:p>
        </w:tc>
        <w:tc>
          <w:tcPr>
            <w:tcW w:w="8663" w:type="dxa"/>
            <w:noWrap/>
            <w:hideMark/>
          </w:tcPr>
          <w:p w14:paraId="21CC6D5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17.10.17</w:t>
            </w:r>
          </w:p>
        </w:tc>
      </w:tr>
      <w:tr w:rsidR="00B66BC6" w:rsidRPr="00B66BC6" w14:paraId="1AA1EA1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526206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128</w:t>
            </w:r>
          </w:p>
        </w:tc>
        <w:tc>
          <w:tcPr>
            <w:tcW w:w="8663" w:type="dxa"/>
            <w:noWrap/>
            <w:hideMark/>
          </w:tcPr>
          <w:p w14:paraId="22B526E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17.10.18</w:t>
            </w:r>
          </w:p>
        </w:tc>
      </w:tr>
      <w:tr w:rsidR="00B66BC6" w:rsidRPr="00B66BC6" w14:paraId="772B0067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09F7350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129</w:t>
            </w:r>
          </w:p>
        </w:tc>
        <w:tc>
          <w:tcPr>
            <w:tcW w:w="8663" w:type="dxa"/>
            <w:noWrap/>
            <w:hideMark/>
          </w:tcPr>
          <w:p w14:paraId="1017ABEB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Standard ICP 17.11</w:t>
            </w:r>
          </w:p>
        </w:tc>
      </w:tr>
      <w:tr w:rsidR="00B66BC6" w:rsidRPr="00B66BC6" w14:paraId="74017B49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7BB6BCC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130</w:t>
            </w:r>
          </w:p>
        </w:tc>
        <w:tc>
          <w:tcPr>
            <w:tcW w:w="8663" w:type="dxa"/>
            <w:noWrap/>
            <w:hideMark/>
          </w:tcPr>
          <w:p w14:paraId="7C235F07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17.11.1</w:t>
            </w:r>
          </w:p>
        </w:tc>
      </w:tr>
      <w:tr w:rsidR="00B66BC6" w:rsidRPr="00B66BC6" w14:paraId="191D6EB4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7E3A78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131</w:t>
            </w:r>
          </w:p>
        </w:tc>
        <w:tc>
          <w:tcPr>
            <w:tcW w:w="8663" w:type="dxa"/>
            <w:noWrap/>
            <w:hideMark/>
          </w:tcPr>
          <w:p w14:paraId="739E4080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17.11.2</w:t>
            </w:r>
          </w:p>
        </w:tc>
      </w:tr>
      <w:tr w:rsidR="00B66BC6" w:rsidRPr="00B66BC6" w14:paraId="6EDF6F01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92CC124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132</w:t>
            </w:r>
          </w:p>
        </w:tc>
        <w:tc>
          <w:tcPr>
            <w:tcW w:w="8663" w:type="dxa"/>
            <w:noWrap/>
            <w:hideMark/>
          </w:tcPr>
          <w:p w14:paraId="64FA3C1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17.11.3</w:t>
            </w:r>
          </w:p>
        </w:tc>
      </w:tr>
      <w:tr w:rsidR="00B66BC6" w:rsidRPr="00B66BC6" w14:paraId="458F5ABB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CB26BDB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133</w:t>
            </w:r>
          </w:p>
        </w:tc>
        <w:tc>
          <w:tcPr>
            <w:tcW w:w="8663" w:type="dxa"/>
            <w:noWrap/>
            <w:hideMark/>
          </w:tcPr>
          <w:p w14:paraId="33E07904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17.11.4</w:t>
            </w:r>
          </w:p>
        </w:tc>
      </w:tr>
      <w:tr w:rsidR="00B66BC6" w:rsidRPr="00B66BC6" w14:paraId="6051285D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7988E54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134</w:t>
            </w:r>
          </w:p>
        </w:tc>
        <w:tc>
          <w:tcPr>
            <w:tcW w:w="8663" w:type="dxa"/>
            <w:noWrap/>
            <w:hideMark/>
          </w:tcPr>
          <w:p w14:paraId="2298F08D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17.11.5</w:t>
            </w:r>
          </w:p>
        </w:tc>
      </w:tr>
      <w:tr w:rsidR="00B66BC6" w:rsidRPr="00B66BC6" w14:paraId="68DC4B9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4865B24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135</w:t>
            </w:r>
          </w:p>
        </w:tc>
        <w:tc>
          <w:tcPr>
            <w:tcW w:w="8663" w:type="dxa"/>
            <w:noWrap/>
            <w:hideMark/>
          </w:tcPr>
          <w:p w14:paraId="5163485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17.11.6</w:t>
            </w:r>
          </w:p>
        </w:tc>
      </w:tr>
      <w:tr w:rsidR="00B66BC6" w:rsidRPr="00B66BC6" w14:paraId="5722373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64D9D79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136</w:t>
            </w:r>
          </w:p>
        </w:tc>
        <w:tc>
          <w:tcPr>
            <w:tcW w:w="8663" w:type="dxa"/>
            <w:noWrap/>
            <w:hideMark/>
          </w:tcPr>
          <w:p w14:paraId="4A9F2A2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17.11.7</w:t>
            </w:r>
          </w:p>
        </w:tc>
      </w:tr>
      <w:tr w:rsidR="00B66BC6" w:rsidRPr="00B66BC6" w14:paraId="12191A6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6AE547C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137</w:t>
            </w:r>
          </w:p>
        </w:tc>
        <w:tc>
          <w:tcPr>
            <w:tcW w:w="8663" w:type="dxa"/>
            <w:noWrap/>
            <w:hideMark/>
          </w:tcPr>
          <w:p w14:paraId="78EC08C3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17.11.8</w:t>
            </w:r>
          </w:p>
        </w:tc>
      </w:tr>
      <w:tr w:rsidR="00B66BC6" w:rsidRPr="00B66BC6" w14:paraId="49916A8D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815A05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138</w:t>
            </w:r>
          </w:p>
        </w:tc>
        <w:tc>
          <w:tcPr>
            <w:tcW w:w="8663" w:type="dxa"/>
            <w:noWrap/>
            <w:hideMark/>
          </w:tcPr>
          <w:p w14:paraId="20B48CFC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17.11.9</w:t>
            </w:r>
          </w:p>
        </w:tc>
      </w:tr>
      <w:tr w:rsidR="00B66BC6" w:rsidRPr="00B66BC6" w14:paraId="106CEA64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AB1763E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139</w:t>
            </w:r>
          </w:p>
        </w:tc>
        <w:tc>
          <w:tcPr>
            <w:tcW w:w="8663" w:type="dxa"/>
            <w:noWrap/>
            <w:hideMark/>
          </w:tcPr>
          <w:p w14:paraId="35120C41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17.11.10</w:t>
            </w:r>
          </w:p>
        </w:tc>
      </w:tr>
      <w:tr w:rsidR="00B66BC6" w:rsidRPr="00B66BC6" w14:paraId="500AB455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D68AA7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140</w:t>
            </w:r>
          </w:p>
        </w:tc>
        <w:tc>
          <w:tcPr>
            <w:tcW w:w="8663" w:type="dxa"/>
            <w:noWrap/>
            <w:hideMark/>
          </w:tcPr>
          <w:p w14:paraId="73604A2E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17.11.11</w:t>
            </w:r>
          </w:p>
        </w:tc>
      </w:tr>
      <w:tr w:rsidR="00B66BC6" w:rsidRPr="00B66BC6" w14:paraId="7900A5C6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5B4F0D4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141</w:t>
            </w:r>
          </w:p>
        </w:tc>
        <w:tc>
          <w:tcPr>
            <w:tcW w:w="8663" w:type="dxa"/>
            <w:noWrap/>
            <w:hideMark/>
          </w:tcPr>
          <w:p w14:paraId="4987C796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17.11.12</w:t>
            </w:r>
          </w:p>
        </w:tc>
      </w:tr>
      <w:tr w:rsidR="00B66BC6" w:rsidRPr="00B66BC6" w14:paraId="1A5CB1B3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8E4866E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142</w:t>
            </w:r>
          </w:p>
        </w:tc>
        <w:tc>
          <w:tcPr>
            <w:tcW w:w="8663" w:type="dxa"/>
            <w:noWrap/>
            <w:hideMark/>
          </w:tcPr>
          <w:p w14:paraId="6205FA3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17.11.13</w:t>
            </w:r>
          </w:p>
        </w:tc>
      </w:tr>
      <w:tr w:rsidR="00B66BC6" w:rsidRPr="00B66BC6" w14:paraId="5A7934D4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119EFD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lastRenderedPageBreak/>
              <w:t>143</w:t>
            </w:r>
          </w:p>
        </w:tc>
        <w:tc>
          <w:tcPr>
            <w:tcW w:w="8663" w:type="dxa"/>
            <w:noWrap/>
            <w:hideMark/>
          </w:tcPr>
          <w:p w14:paraId="0B125CA7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17.11.14</w:t>
            </w:r>
          </w:p>
        </w:tc>
      </w:tr>
      <w:tr w:rsidR="00B66BC6" w:rsidRPr="00B66BC6" w14:paraId="73444A23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6EC91C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144</w:t>
            </w:r>
          </w:p>
        </w:tc>
        <w:tc>
          <w:tcPr>
            <w:tcW w:w="8663" w:type="dxa"/>
            <w:noWrap/>
            <w:hideMark/>
          </w:tcPr>
          <w:p w14:paraId="6CA0E37E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17.11.15</w:t>
            </w:r>
          </w:p>
        </w:tc>
      </w:tr>
      <w:tr w:rsidR="00B66BC6" w:rsidRPr="00B66BC6" w14:paraId="6B578A1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DDD1A2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145</w:t>
            </w:r>
          </w:p>
        </w:tc>
        <w:tc>
          <w:tcPr>
            <w:tcW w:w="8663" w:type="dxa"/>
            <w:noWrap/>
            <w:hideMark/>
          </w:tcPr>
          <w:p w14:paraId="4641F4C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17.11.16</w:t>
            </w:r>
          </w:p>
        </w:tc>
      </w:tr>
      <w:tr w:rsidR="00B66BC6" w:rsidRPr="00B66BC6" w14:paraId="04AA343A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859AFD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146</w:t>
            </w:r>
          </w:p>
        </w:tc>
        <w:tc>
          <w:tcPr>
            <w:tcW w:w="8663" w:type="dxa"/>
            <w:noWrap/>
            <w:hideMark/>
          </w:tcPr>
          <w:p w14:paraId="43BB549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17.11.17</w:t>
            </w:r>
          </w:p>
        </w:tc>
      </w:tr>
      <w:tr w:rsidR="00B66BC6" w:rsidRPr="00B66BC6" w14:paraId="719D7AB4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0A24E18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147</w:t>
            </w:r>
          </w:p>
        </w:tc>
        <w:tc>
          <w:tcPr>
            <w:tcW w:w="8663" w:type="dxa"/>
            <w:noWrap/>
            <w:hideMark/>
          </w:tcPr>
          <w:p w14:paraId="3D9AAAF6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17.11.18</w:t>
            </w:r>
          </w:p>
        </w:tc>
      </w:tr>
      <w:tr w:rsidR="00B66BC6" w:rsidRPr="00B66BC6" w14:paraId="399D056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179355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148</w:t>
            </w:r>
          </w:p>
        </w:tc>
        <w:tc>
          <w:tcPr>
            <w:tcW w:w="8663" w:type="dxa"/>
            <w:noWrap/>
            <w:hideMark/>
          </w:tcPr>
          <w:p w14:paraId="62001E73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17.11.19</w:t>
            </w:r>
          </w:p>
        </w:tc>
      </w:tr>
      <w:tr w:rsidR="00B66BC6" w:rsidRPr="00B66BC6" w14:paraId="1618A04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7E63D21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149</w:t>
            </w:r>
          </w:p>
        </w:tc>
        <w:tc>
          <w:tcPr>
            <w:tcW w:w="8663" w:type="dxa"/>
            <w:noWrap/>
            <w:hideMark/>
          </w:tcPr>
          <w:p w14:paraId="36C3F19B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17.11.20</w:t>
            </w:r>
          </w:p>
        </w:tc>
      </w:tr>
      <w:tr w:rsidR="00B66BC6" w:rsidRPr="00B66BC6" w14:paraId="754C4EE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9C8820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150</w:t>
            </w:r>
          </w:p>
        </w:tc>
        <w:tc>
          <w:tcPr>
            <w:tcW w:w="8663" w:type="dxa"/>
            <w:noWrap/>
            <w:hideMark/>
          </w:tcPr>
          <w:p w14:paraId="2C312B06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17.11.21</w:t>
            </w:r>
          </w:p>
        </w:tc>
      </w:tr>
      <w:tr w:rsidR="00B66BC6" w:rsidRPr="00B66BC6" w14:paraId="12F182FA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B7C104C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151</w:t>
            </w:r>
          </w:p>
        </w:tc>
        <w:tc>
          <w:tcPr>
            <w:tcW w:w="8663" w:type="dxa"/>
            <w:noWrap/>
            <w:hideMark/>
          </w:tcPr>
          <w:p w14:paraId="3189EA6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17.11.22</w:t>
            </w:r>
          </w:p>
        </w:tc>
      </w:tr>
      <w:tr w:rsidR="00B66BC6" w:rsidRPr="00B66BC6" w14:paraId="2F48D5E5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63A6E5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152</w:t>
            </w:r>
          </w:p>
        </w:tc>
        <w:tc>
          <w:tcPr>
            <w:tcW w:w="8663" w:type="dxa"/>
            <w:noWrap/>
            <w:hideMark/>
          </w:tcPr>
          <w:p w14:paraId="1AA7B7F4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17.11.23</w:t>
            </w:r>
          </w:p>
        </w:tc>
      </w:tr>
      <w:tr w:rsidR="00B66BC6" w:rsidRPr="00B66BC6" w14:paraId="7041A4D3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8428C42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153</w:t>
            </w:r>
          </w:p>
        </w:tc>
        <w:tc>
          <w:tcPr>
            <w:tcW w:w="8663" w:type="dxa"/>
            <w:noWrap/>
            <w:hideMark/>
          </w:tcPr>
          <w:p w14:paraId="4C0B8031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17.11.24</w:t>
            </w:r>
          </w:p>
        </w:tc>
      </w:tr>
      <w:tr w:rsidR="00B66BC6" w:rsidRPr="00B66BC6" w14:paraId="4073210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15D285E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154</w:t>
            </w:r>
          </w:p>
        </w:tc>
        <w:tc>
          <w:tcPr>
            <w:tcW w:w="8663" w:type="dxa"/>
            <w:noWrap/>
            <w:hideMark/>
          </w:tcPr>
          <w:p w14:paraId="0DE25F6A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17.11.25</w:t>
            </w:r>
          </w:p>
        </w:tc>
      </w:tr>
      <w:tr w:rsidR="00B66BC6" w:rsidRPr="00B66BC6" w14:paraId="4C8B1E3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BC5DF62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155</w:t>
            </w:r>
          </w:p>
        </w:tc>
        <w:tc>
          <w:tcPr>
            <w:tcW w:w="8663" w:type="dxa"/>
            <w:noWrap/>
            <w:hideMark/>
          </w:tcPr>
          <w:p w14:paraId="1117790A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17.11.26</w:t>
            </w:r>
          </w:p>
        </w:tc>
      </w:tr>
      <w:tr w:rsidR="00B66BC6" w:rsidRPr="00B66BC6" w14:paraId="37F58962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0131CEB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156</w:t>
            </w:r>
          </w:p>
        </w:tc>
        <w:tc>
          <w:tcPr>
            <w:tcW w:w="8663" w:type="dxa"/>
            <w:noWrap/>
            <w:hideMark/>
          </w:tcPr>
          <w:p w14:paraId="48491D4A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17.11.27</w:t>
            </w:r>
          </w:p>
        </w:tc>
      </w:tr>
      <w:tr w:rsidR="00B66BC6" w:rsidRPr="00B66BC6" w14:paraId="65D99E97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1A444D9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157</w:t>
            </w:r>
          </w:p>
        </w:tc>
        <w:tc>
          <w:tcPr>
            <w:tcW w:w="8663" w:type="dxa"/>
            <w:noWrap/>
            <w:hideMark/>
          </w:tcPr>
          <w:p w14:paraId="75F22746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17.11.28</w:t>
            </w:r>
          </w:p>
        </w:tc>
      </w:tr>
      <w:tr w:rsidR="00B66BC6" w:rsidRPr="00B66BC6" w14:paraId="2906857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8A5F1E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158</w:t>
            </w:r>
          </w:p>
        </w:tc>
        <w:tc>
          <w:tcPr>
            <w:tcW w:w="8663" w:type="dxa"/>
            <w:noWrap/>
            <w:hideMark/>
          </w:tcPr>
          <w:p w14:paraId="413F0097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17.11.29</w:t>
            </w:r>
          </w:p>
        </w:tc>
      </w:tr>
      <w:tr w:rsidR="00B66BC6" w:rsidRPr="00B66BC6" w14:paraId="06CBCE5B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A3BBDB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159</w:t>
            </w:r>
          </w:p>
        </w:tc>
        <w:tc>
          <w:tcPr>
            <w:tcW w:w="8663" w:type="dxa"/>
            <w:noWrap/>
            <w:hideMark/>
          </w:tcPr>
          <w:p w14:paraId="60E9DCE3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17.11.30</w:t>
            </w:r>
          </w:p>
        </w:tc>
      </w:tr>
      <w:tr w:rsidR="00B66BC6" w:rsidRPr="00B66BC6" w14:paraId="46980A13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3B81D0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160</w:t>
            </w:r>
          </w:p>
        </w:tc>
        <w:tc>
          <w:tcPr>
            <w:tcW w:w="8663" w:type="dxa"/>
            <w:noWrap/>
            <w:hideMark/>
          </w:tcPr>
          <w:p w14:paraId="593E5036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17.11.31</w:t>
            </w:r>
          </w:p>
        </w:tc>
      </w:tr>
      <w:tr w:rsidR="00B66BC6" w:rsidRPr="00B66BC6" w14:paraId="22FFB235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1C7484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161</w:t>
            </w:r>
          </w:p>
        </w:tc>
        <w:tc>
          <w:tcPr>
            <w:tcW w:w="8663" w:type="dxa"/>
            <w:noWrap/>
            <w:hideMark/>
          </w:tcPr>
          <w:p w14:paraId="652DA429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17.11.32</w:t>
            </w:r>
          </w:p>
        </w:tc>
      </w:tr>
      <w:tr w:rsidR="00B66BC6" w:rsidRPr="00B66BC6" w14:paraId="59F58E6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66451A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162</w:t>
            </w:r>
          </w:p>
        </w:tc>
        <w:tc>
          <w:tcPr>
            <w:tcW w:w="8663" w:type="dxa"/>
            <w:noWrap/>
            <w:hideMark/>
          </w:tcPr>
          <w:p w14:paraId="119D4891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17.11.33</w:t>
            </w:r>
          </w:p>
        </w:tc>
      </w:tr>
      <w:tr w:rsidR="00B66BC6" w:rsidRPr="00B66BC6" w14:paraId="37B85D7A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C661529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163</w:t>
            </w:r>
          </w:p>
        </w:tc>
        <w:tc>
          <w:tcPr>
            <w:tcW w:w="8663" w:type="dxa"/>
            <w:noWrap/>
            <w:hideMark/>
          </w:tcPr>
          <w:p w14:paraId="3346A1C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17.11.34</w:t>
            </w:r>
          </w:p>
        </w:tc>
      </w:tr>
      <w:tr w:rsidR="00B66BC6" w:rsidRPr="00B66BC6" w14:paraId="0FB81226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6E6EE88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164</w:t>
            </w:r>
          </w:p>
        </w:tc>
        <w:tc>
          <w:tcPr>
            <w:tcW w:w="8663" w:type="dxa"/>
            <w:noWrap/>
            <w:hideMark/>
          </w:tcPr>
          <w:p w14:paraId="5459AFB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17.11.35</w:t>
            </w:r>
          </w:p>
        </w:tc>
      </w:tr>
      <w:tr w:rsidR="00B66BC6" w:rsidRPr="00B66BC6" w14:paraId="3EAD88C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39CF48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165</w:t>
            </w:r>
          </w:p>
        </w:tc>
        <w:tc>
          <w:tcPr>
            <w:tcW w:w="8663" w:type="dxa"/>
            <w:noWrap/>
            <w:hideMark/>
          </w:tcPr>
          <w:p w14:paraId="575DA5C6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17.11.36</w:t>
            </w:r>
          </w:p>
        </w:tc>
      </w:tr>
      <w:tr w:rsidR="00B66BC6" w:rsidRPr="00B66BC6" w14:paraId="4C44A61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2641634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166</w:t>
            </w:r>
          </w:p>
        </w:tc>
        <w:tc>
          <w:tcPr>
            <w:tcW w:w="8663" w:type="dxa"/>
            <w:noWrap/>
            <w:hideMark/>
          </w:tcPr>
          <w:p w14:paraId="74B4844E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17.11.37</w:t>
            </w:r>
          </w:p>
        </w:tc>
      </w:tr>
      <w:tr w:rsidR="00B66BC6" w:rsidRPr="00B66BC6" w14:paraId="4F10D68E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0A57118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167</w:t>
            </w:r>
          </w:p>
        </w:tc>
        <w:tc>
          <w:tcPr>
            <w:tcW w:w="8663" w:type="dxa"/>
            <w:noWrap/>
            <w:hideMark/>
          </w:tcPr>
          <w:p w14:paraId="65F04EED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17.11.38</w:t>
            </w:r>
          </w:p>
        </w:tc>
      </w:tr>
      <w:tr w:rsidR="00B66BC6" w:rsidRPr="00B66BC6" w14:paraId="58B2463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403DF9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168</w:t>
            </w:r>
          </w:p>
        </w:tc>
        <w:tc>
          <w:tcPr>
            <w:tcW w:w="8663" w:type="dxa"/>
            <w:noWrap/>
            <w:hideMark/>
          </w:tcPr>
          <w:p w14:paraId="33A4EA03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17.11.39</w:t>
            </w:r>
          </w:p>
        </w:tc>
      </w:tr>
      <w:tr w:rsidR="00B66BC6" w:rsidRPr="00B66BC6" w14:paraId="16E85EBB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A3D6122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169</w:t>
            </w:r>
          </w:p>
        </w:tc>
        <w:tc>
          <w:tcPr>
            <w:tcW w:w="8663" w:type="dxa"/>
            <w:noWrap/>
            <w:hideMark/>
          </w:tcPr>
          <w:p w14:paraId="2FC4406D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17.11.40</w:t>
            </w:r>
          </w:p>
        </w:tc>
      </w:tr>
      <w:tr w:rsidR="00B66BC6" w:rsidRPr="00B66BC6" w14:paraId="199D0BB9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B86EA32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170</w:t>
            </w:r>
          </w:p>
        </w:tc>
        <w:tc>
          <w:tcPr>
            <w:tcW w:w="8663" w:type="dxa"/>
            <w:noWrap/>
            <w:hideMark/>
          </w:tcPr>
          <w:p w14:paraId="31D37E3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17.11.41</w:t>
            </w:r>
          </w:p>
        </w:tc>
      </w:tr>
      <w:tr w:rsidR="00B66BC6" w:rsidRPr="00B66BC6" w14:paraId="37C62825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8D77D9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171</w:t>
            </w:r>
          </w:p>
        </w:tc>
        <w:tc>
          <w:tcPr>
            <w:tcW w:w="8663" w:type="dxa"/>
            <w:noWrap/>
            <w:hideMark/>
          </w:tcPr>
          <w:p w14:paraId="3DF9EB56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17.11.42</w:t>
            </w:r>
          </w:p>
        </w:tc>
      </w:tr>
      <w:tr w:rsidR="00B66BC6" w:rsidRPr="00B66BC6" w14:paraId="6749A0A7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7FEEE7B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172</w:t>
            </w:r>
          </w:p>
        </w:tc>
        <w:tc>
          <w:tcPr>
            <w:tcW w:w="8663" w:type="dxa"/>
            <w:noWrap/>
            <w:hideMark/>
          </w:tcPr>
          <w:p w14:paraId="1A0FB2C3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17.11.43</w:t>
            </w:r>
          </w:p>
        </w:tc>
      </w:tr>
      <w:tr w:rsidR="00B66BC6" w:rsidRPr="00B66BC6" w14:paraId="4FF2AF2A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EA52141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173</w:t>
            </w:r>
          </w:p>
        </w:tc>
        <w:tc>
          <w:tcPr>
            <w:tcW w:w="8663" w:type="dxa"/>
            <w:noWrap/>
            <w:hideMark/>
          </w:tcPr>
          <w:p w14:paraId="6FF97461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17.11.44</w:t>
            </w:r>
          </w:p>
        </w:tc>
      </w:tr>
      <w:tr w:rsidR="00B66BC6" w:rsidRPr="00B66BC6" w14:paraId="65F5EF4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C36B6E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174</w:t>
            </w:r>
          </w:p>
        </w:tc>
        <w:tc>
          <w:tcPr>
            <w:tcW w:w="8663" w:type="dxa"/>
            <w:noWrap/>
            <w:hideMark/>
          </w:tcPr>
          <w:p w14:paraId="4A136AD3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17.11.45</w:t>
            </w:r>
          </w:p>
        </w:tc>
      </w:tr>
      <w:tr w:rsidR="00B66BC6" w:rsidRPr="00B66BC6" w14:paraId="6ED091A5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6E858D9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175</w:t>
            </w:r>
          </w:p>
        </w:tc>
        <w:tc>
          <w:tcPr>
            <w:tcW w:w="8663" w:type="dxa"/>
            <w:noWrap/>
            <w:hideMark/>
          </w:tcPr>
          <w:p w14:paraId="3AA53434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17.11.46</w:t>
            </w:r>
          </w:p>
        </w:tc>
      </w:tr>
      <w:tr w:rsidR="00B66BC6" w:rsidRPr="00B66BC6" w14:paraId="69AF274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270503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176</w:t>
            </w:r>
          </w:p>
        </w:tc>
        <w:tc>
          <w:tcPr>
            <w:tcW w:w="8663" w:type="dxa"/>
            <w:noWrap/>
            <w:hideMark/>
          </w:tcPr>
          <w:p w14:paraId="39C22FC3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17.11.47</w:t>
            </w:r>
          </w:p>
        </w:tc>
      </w:tr>
      <w:tr w:rsidR="00B66BC6" w:rsidRPr="00B66BC6" w14:paraId="37B57C6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F81B32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177</w:t>
            </w:r>
          </w:p>
        </w:tc>
        <w:tc>
          <w:tcPr>
            <w:tcW w:w="8663" w:type="dxa"/>
            <w:noWrap/>
            <w:hideMark/>
          </w:tcPr>
          <w:p w14:paraId="2DC3483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17.11.48</w:t>
            </w:r>
          </w:p>
        </w:tc>
      </w:tr>
      <w:tr w:rsidR="00B66BC6" w:rsidRPr="00B66BC6" w14:paraId="273D79E4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8727E3E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178</w:t>
            </w:r>
          </w:p>
        </w:tc>
        <w:tc>
          <w:tcPr>
            <w:tcW w:w="8663" w:type="dxa"/>
            <w:noWrap/>
            <w:hideMark/>
          </w:tcPr>
          <w:p w14:paraId="6B61EFE8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17.11.49</w:t>
            </w:r>
          </w:p>
        </w:tc>
      </w:tr>
      <w:tr w:rsidR="00B66BC6" w:rsidRPr="00B66BC6" w14:paraId="4D2E5114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C79D4C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lastRenderedPageBreak/>
              <w:t>179</w:t>
            </w:r>
          </w:p>
        </w:tc>
        <w:tc>
          <w:tcPr>
            <w:tcW w:w="8663" w:type="dxa"/>
            <w:noWrap/>
            <w:hideMark/>
          </w:tcPr>
          <w:p w14:paraId="68E5A66B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17.11.50</w:t>
            </w:r>
          </w:p>
        </w:tc>
      </w:tr>
      <w:tr w:rsidR="00B66BC6" w:rsidRPr="00B66BC6" w14:paraId="2CEBB6C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4E94FE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180</w:t>
            </w:r>
          </w:p>
        </w:tc>
        <w:tc>
          <w:tcPr>
            <w:tcW w:w="8663" w:type="dxa"/>
            <w:noWrap/>
            <w:hideMark/>
          </w:tcPr>
          <w:p w14:paraId="05ABDA8B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Standard ICP 17.12</w:t>
            </w:r>
          </w:p>
        </w:tc>
      </w:tr>
      <w:tr w:rsidR="00B66BC6" w:rsidRPr="00B66BC6" w14:paraId="467BECB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9CEBCB0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181</w:t>
            </w:r>
          </w:p>
        </w:tc>
        <w:tc>
          <w:tcPr>
            <w:tcW w:w="8663" w:type="dxa"/>
            <w:noWrap/>
            <w:hideMark/>
          </w:tcPr>
          <w:p w14:paraId="3B299D14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17.12.1</w:t>
            </w:r>
          </w:p>
        </w:tc>
      </w:tr>
      <w:tr w:rsidR="00B66BC6" w:rsidRPr="00B66BC6" w14:paraId="73D33AEB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B36251E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182</w:t>
            </w:r>
          </w:p>
        </w:tc>
        <w:tc>
          <w:tcPr>
            <w:tcW w:w="8663" w:type="dxa"/>
            <w:noWrap/>
            <w:hideMark/>
          </w:tcPr>
          <w:p w14:paraId="073ABF8D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17.12.2</w:t>
            </w:r>
          </w:p>
        </w:tc>
      </w:tr>
      <w:tr w:rsidR="00B66BC6" w:rsidRPr="00B66BC6" w14:paraId="772E82A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9883A24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183</w:t>
            </w:r>
          </w:p>
        </w:tc>
        <w:tc>
          <w:tcPr>
            <w:tcW w:w="8663" w:type="dxa"/>
            <w:noWrap/>
            <w:hideMark/>
          </w:tcPr>
          <w:p w14:paraId="4A2B38CA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17.12.3</w:t>
            </w:r>
          </w:p>
        </w:tc>
      </w:tr>
      <w:tr w:rsidR="00B66BC6" w:rsidRPr="00B66BC6" w14:paraId="5FD3E69B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E58639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184</w:t>
            </w:r>
          </w:p>
        </w:tc>
        <w:tc>
          <w:tcPr>
            <w:tcW w:w="8663" w:type="dxa"/>
            <w:noWrap/>
            <w:hideMark/>
          </w:tcPr>
          <w:p w14:paraId="2FF186FA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17.12.4</w:t>
            </w:r>
          </w:p>
        </w:tc>
      </w:tr>
      <w:tr w:rsidR="00B66BC6" w:rsidRPr="00B66BC6" w14:paraId="02DFABD1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F42B494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185</w:t>
            </w:r>
          </w:p>
        </w:tc>
        <w:tc>
          <w:tcPr>
            <w:tcW w:w="8663" w:type="dxa"/>
            <w:noWrap/>
            <w:hideMark/>
          </w:tcPr>
          <w:p w14:paraId="1D167DAA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17.12.5</w:t>
            </w:r>
          </w:p>
        </w:tc>
      </w:tr>
      <w:tr w:rsidR="00B66BC6" w:rsidRPr="00B66BC6" w14:paraId="6B385C2B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9CF2839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186</w:t>
            </w:r>
          </w:p>
        </w:tc>
        <w:tc>
          <w:tcPr>
            <w:tcW w:w="8663" w:type="dxa"/>
            <w:noWrap/>
            <w:hideMark/>
          </w:tcPr>
          <w:p w14:paraId="7B46EE7E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17.12.6</w:t>
            </w:r>
          </w:p>
        </w:tc>
      </w:tr>
      <w:tr w:rsidR="00B66BC6" w:rsidRPr="00B66BC6" w14:paraId="550B18A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C34DC5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187</w:t>
            </w:r>
          </w:p>
        </w:tc>
        <w:tc>
          <w:tcPr>
            <w:tcW w:w="8663" w:type="dxa"/>
            <w:noWrap/>
            <w:hideMark/>
          </w:tcPr>
          <w:p w14:paraId="42F53BFC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17.12.7</w:t>
            </w:r>
          </w:p>
        </w:tc>
      </w:tr>
      <w:tr w:rsidR="00B66BC6" w:rsidRPr="00B66BC6" w14:paraId="178E32CA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5BE6E6E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188</w:t>
            </w:r>
          </w:p>
        </w:tc>
        <w:tc>
          <w:tcPr>
            <w:tcW w:w="8663" w:type="dxa"/>
            <w:noWrap/>
            <w:hideMark/>
          </w:tcPr>
          <w:p w14:paraId="159F33AD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17.12.8</w:t>
            </w:r>
          </w:p>
        </w:tc>
      </w:tr>
      <w:tr w:rsidR="00B66BC6" w:rsidRPr="00B66BC6" w14:paraId="20B1C73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53F390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189</w:t>
            </w:r>
          </w:p>
        </w:tc>
        <w:tc>
          <w:tcPr>
            <w:tcW w:w="8663" w:type="dxa"/>
            <w:noWrap/>
            <w:hideMark/>
          </w:tcPr>
          <w:p w14:paraId="257BFD51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17.12.9</w:t>
            </w:r>
          </w:p>
        </w:tc>
      </w:tr>
      <w:tr w:rsidR="00B66BC6" w:rsidRPr="00B66BC6" w14:paraId="1A2E26F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F3585E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190</w:t>
            </w:r>
          </w:p>
        </w:tc>
        <w:tc>
          <w:tcPr>
            <w:tcW w:w="8663" w:type="dxa"/>
            <w:noWrap/>
            <w:hideMark/>
          </w:tcPr>
          <w:p w14:paraId="235F4D88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17.12.10</w:t>
            </w:r>
          </w:p>
        </w:tc>
      </w:tr>
      <w:tr w:rsidR="00B66BC6" w:rsidRPr="00B66BC6" w14:paraId="2E0F04F1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79A5D72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191</w:t>
            </w:r>
          </w:p>
        </w:tc>
        <w:tc>
          <w:tcPr>
            <w:tcW w:w="8663" w:type="dxa"/>
            <w:noWrap/>
            <w:hideMark/>
          </w:tcPr>
          <w:p w14:paraId="77FFDEB0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17.12.11</w:t>
            </w:r>
          </w:p>
        </w:tc>
      </w:tr>
      <w:tr w:rsidR="00B66BC6" w:rsidRPr="00B66BC6" w14:paraId="7271E0F2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13D66E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192</w:t>
            </w:r>
          </w:p>
        </w:tc>
        <w:tc>
          <w:tcPr>
            <w:tcW w:w="8663" w:type="dxa"/>
            <w:noWrap/>
            <w:hideMark/>
          </w:tcPr>
          <w:p w14:paraId="7BA134C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17.12.12</w:t>
            </w:r>
          </w:p>
        </w:tc>
      </w:tr>
      <w:tr w:rsidR="00B66BC6" w:rsidRPr="00B66BC6" w14:paraId="465F6BF5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5CFA87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193</w:t>
            </w:r>
          </w:p>
        </w:tc>
        <w:tc>
          <w:tcPr>
            <w:tcW w:w="8663" w:type="dxa"/>
            <w:noWrap/>
            <w:hideMark/>
          </w:tcPr>
          <w:p w14:paraId="5A7E9D2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17.12.13</w:t>
            </w:r>
          </w:p>
        </w:tc>
      </w:tr>
      <w:tr w:rsidR="00B66BC6" w:rsidRPr="00B66BC6" w14:paraId="234CECB9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5BD75D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194</w:t>
            </w:r>
          </w:p>
        </w:tc>
        <w:tc>
          <w:tcPr>
            <w:tcW w:w="8663" w:type="dxa"/>
            <w:noWrap/>
            <w:hideMark/>
          </w:tcPr>
          <w:p w14:paraId="605E78CB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17.12.14</w:t>
            </w:r>
          </w:p>
        </w:tc>
      </w:tr>
      <w:tr w:rsidR="00B66BC6" w:rsidRPr="00B66BC6" w14:paraId="58A4087D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9223B0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195</w:t>
            </w:r>
          </w:p>
        </w:tc>
        <w:tc>
          <w:tcPr>
            <w:tcW w:w="8663" w:type="dxa"/>
            <w:noWrap/>
            <w:hideMark/>
          </w:tcPr>
          <w:p w14:paraId="113FD390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17.12.15</w:t>
            </w:r>
          </w:p>
        </w:tc>
      </w:tr>
      <w:tr w:rsidR="00B66BC6" w:rsidRPr="00B66BC6" w14:paraId="57AC2B1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7E680B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196</w:t>
            </w:r>
          </w:p>
        </w:tc>
        <w:tc>
          <w:tcPr>
            <w:tcW w:w="8663" w:type="dxa"/>
            <w:noWrap/>
            <w:hideMark/>
          </w:tcPr>
          <w:p w14:paraId="50E40BF9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17.12.16</w:t>
            </w:r>
          </w:p>
        </w:tc>
      </w:tr>
      <w:tr w:rsidR="00B66BC6" w:rsidRPr="00B66BC6" w14:paraId="7598EEF3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2FE172E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197</w:t>
            </w:r>
          </w:p>
        </w:tc>
        <w:tc>
          <w:tcPr>
            <w:tcW w:w="8663" w:type="dxa"/>
            <w:noWrap/>
            <w:hideMark/>
          </w:tcPr>
          <w:p w14:paraId="68CC02EB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17.12.17</w:t>
            </w:r>
          </w:p>
        </w:tc>
      </w:tr>
      <w:tr w:rsidR="00B66BC6" w:rsidRPr="00B66BC6" w14:paraId="6A15908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713E19B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198</w:t>
            </w:r>
          </w:p>
        </w:tc>
        <w:tc>
          <w:tcPr>
            <w:tcW w:w="8663" w:type="dxa"/>
            <w:noWrap/>
            <w:hideMark/>
          </w:tcPr>
          <w:p w14:paraId="20C2BE91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17.12.18</w:t>
            </w:r>
          </w:p>
        </w:tc>
      </w:tr>
      <w:tr w:rsidR="00B66BC6" w:rsidRPr="00B66BC6" w14:paraId="1D76B536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8573CD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199</w:t>
            </w:r>
          </w:p>
        </w:tc>
        <w:tc>
          <w:tcPr>
            <w:tcW w:w="8663" w:type="dxa"/>
            <w:noWrap/>
            <w:hideMark/>
          </w:tcPr>
          <w:p w14:paraId="25C54F0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17.12.19</w:t>
            </w:r>
          </w:p>
        </w:tc>
      </w:tr>
      <w:tr w:rsidR="00B66BC6" w:rsidRPr="00B66BC6" w14:paraId="1A468AA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E12AC62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200</w:t>
            </w:r>
          </w:p>
        </w:tc>
        <w:tc>
          <w:tcPr>
            <w:tcW w:w="8663" w:type="dxa"/>
            <w:noWrap/>
            <w:hideMark/>
          </w:tcPr>
          <w:p w14:paraId="5D6C2EA6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17.12.20</w:t>
            </w:r>
          </w:p>
        </w:tc>
      </w:tr>
      <w:tr w:rsidR="00B66BC6" w:rsidRPr="00B66BC6" w14:paraId="1B303C1B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F429F5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201</w:t>
            </w:r>
          </w:p>
        </w:tc>
        <w:tc>
          <w:tcPr>
            <w:tcW w:w="8663" w:type="dxa"/>
            <w:noWrap/>
            <w:hideMark/>
          </w:tcPr>
          <w:p w14:paraId="59E75838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Standard ICP 17.13</w:t>
            </w:r>
          </w:p>
        </w:tc>
      </w:tr>
      <w:tr w:rsidR="00B66BC6" w:rsidRPr="00B66BC6" w14:paraId="69BCC289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47E9088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202</w:t>
            </w:r>
          </w:p>
        </w:tc>
        <w:tc>
          <w:tcPr>
            <w:tcW w:w="8663" w:type="dxa"/>
            <w:noWrap/>
            <w:hideMark/>
          </w:tcPr>
          <w:p w14:paraId="267B7824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17.13.1</w:t>
            </w:r>
          </w:p>
        </w:tc>
      </w:tr>
      <w:tr w:rsidR="00B66BC6" w:rsidRPr="00B66BC6" w14:paraId="1560CF0A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97FEA39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203</w:t>
            </w:r>
          </w:p>
        </w:tc>
        <w:tc>
          <w:tcPr>
            <w:tcW w:w="8663" w:type="dxa"/>
            <w:noWrap/>
            <w:hideMark/>
          </w:tcPr>
          <w:p w14:paraId="0B494821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17.13.2</w:t>
            </w:r>
          </w:p>
        </w:tc>
      </w:tr>
      <w:tr w:rsidR="00B66BC6" w:rsidRPr="00B66BC6" w14:paraId="13EDCB2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DF37D30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204</w:t>
            </w:r>
          </w:p>
        </w:tc>
        <w:tc>
          <w:tcPr>
            <w:tcW w:w="8663" w:type="dxa"/>
            <w:noWrap/>
            <w:hideMark/>
          </w:tcPr>
          <w:p w14:paraId="41166A03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17.13.3</w:t>
            </w:r>
          </w:p>
        </w:tc>
      </w:tr>
      <w:tr w:rsidR="00B66BC6" w:rsidRPr="00B66BC6" w14:paraId="14BE8C1D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498989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205</w:t>
            </w:r>
          </w:p>
        </w:tc>
        <w:tc>
          <w:tcPr>
            <w:tcW w:w="8663" w:type="dxa"/>
            <w:noWrap/>
            <w:hideMark/>
          </w:tcPr>
          <w:p w14:paraId="0D230D36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17.13.4</w:t>
            </w:r>
          </w:p>
        </w:tc>
      </w:tr>
      <w:tr w:rsidR="00B66BC6" w:rsidRPr="00B66BC6" w14:paraId="75C615C3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D11F08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206</w:t>
            </w:r>
          </w:p>
        </w:tc>
        <w:tc>
          <w:tcPr>
            <w:tcW w:w="8663" w:type="dxa"/>
            <w:noWrap/>
            <w:hideMark/>
          </w:tcPr>
          <w:p w14:paraId="64463E04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17.13.5</w:t>
            </w:r>
          </w:p>
        </w:tc>
      </w:tr>
      <w:tr w:rsidR="00B66BC6" w:rsidRPr="00B66BC6" w14:paraId="2FEB7ED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B3DD2C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207</w:t>
            </w:r>
          </w:p>
        </w:tc>
        <w:tc>
          <w:tcPr>
            <w:tcW w:w="8663" w:type="dxa"/>
            <w:noWrap/>
            <w:hideMark/>
          </w:tcPr>
          <w:p w14:paraId="1DCBD65D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17.13.6</w:t>
            </w:r>
          </w:p>
        </w:tc>
      </w:tr>
      <w:tr w:rsidR="00B66BC6" w:rsidRPr="00B66BC6" w14:paraId="0EBB3A01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86E85E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208</w:t>
            </w:r>
          </w:p>
        </w:tc>
        <w:tc>
          <w:tcPr>
            <w:tcW w:w="8663" w:type="dxa"/>
            <w:noWrap/>
            <w:hideMark/>
          </w:tcPr>
          <w:p w14:paraId="4314C44B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17.13.7</w:t>
            </w:r>
          </w:p>
        </w:tc>
      </w:tr>
      <w:tr w:rsidR="00B66BC6" w:rsidRPr="00B66BC6" w14:paraId="6DA974C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FACFA2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209</w:t>
            </w:r>
          </w:p>
        </w:tc>
        <w:tc>
          <w:tcPr>
            <w:tcW w:w="8663" w:type="dxa"/>
            <w:noWrap/>
            <w:hideMark/>
          </w:tcPr>
          <w:p w14:paraId="6A057013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17.13.8</w:t>
            </w:r>
          </w:p>
        </w:tc>
      </w:tr>
      <w:tr w:rsidR="00B66BC6" w:rsidRPr="00B66BC6" w14:paraId="3514FA0D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8F2A588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210</w:t>
            </w:r>
          </w:p>
        </w:tc>
        <w:tc>
          <w:tcPr>
            <w:tcW w:w="8663" w:type="dxa"/>
            <w:noWrap/>
            <w:hideMark/>
          </w:tcPr>
          <w:p w14:paraId="2FC509C8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17.13.9</w:t>
            </w:r>
          </w:p>
        </w:tc>
      </w:tr>
      <w:tr w:rsidR="00B66BC6" w:rsidRPr="00B66BC6" w14:paraId="1B77C966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0C987A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211</w:t>
            </w:r>
          </w:p>
        </w:tc>
        <w:tc>
          <w:tcPr>
            <w:tcW w:w="8663" w:type="dxa"/>
            <w:noWrap/>
            <w:hideMark/>
          </w:tcPr>
          <w:p w14:paraId="4E65338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17.13.10</w:t>
            </w:r>
          </w:p>
        </w:tc>
      </w:tr>
      <w:tr w:rsidR="00B66BC6" w:rsidRPr="00B66BC6" w14:paraId="5C2ED037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D7601D4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212</w:t>
            </w:r>
          </w:p>
        </w:tc>
        <w:tc>
          <w:tcPr>
            <w:tcW w:w="8663" w:type="dxa"/>
            <w:noWrap/>
            <w:hideMark/>
          </w:tcPr>
          <w:p w14:paraId="13310F90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17.13.11</w:t>
            </w:r>
          </w:p>
        </w:tc>
      </w:tr>
      <w:tr w:rsidR="00B66BC6" w:rsidRPr="00B66BC6" w14:paraId="40C44B89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AF6C412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213</w:t>
            </w:r>
          </w:p>
        </w:tc>
        <w:tc>
          <w:tcPr>
            <w:tcW w:w="8663" w:type="dxa"/>
            <w:noWrap/>
            <w:hideMark/>
          </w:tcPr>
          <w:p w14:paraId="37CCA43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17.13.12</w:t>
            </w:r>
          </w:p>
        </w:tc>
      </w:tr>
      <w:tr w:rsidR="00B66BC6" w:rsidRPr="00B66BC6" w14:paraId="28481226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592AF25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214</w:t>
            </w:r>
          </w:p>
        </w:tc>
        <w:tc>
          <w:tcPr>
            <w:tcW w:w="8663" w:type="dxa"/>
            <w:noWrap/>
            <w:hideMark/>
          </w:tcPr>
          <w:p w14:paraId="2755F94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17.13.13</w:t>
            </w:r>
          </w:p>
        </w:tc>
      </w:tr>
      <w:tr w:rsidR="00B66BC6" w:rsidRPr="00B66BC6" w14:paraId="1793E95B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FED05FB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lastRenderedPageBreak/>
              <w:t>215</w:t>
            </w:r>
          </w:p>
        </w:tc>
        <w:tc>
          <w:tcPr>
            <w:tcW w:w="8663" w:type="dxa"/>
            <w:noWrap/>
            <w:hideMark/>
          </w:tcPr>
          <w:p w14:paraId="730B67A4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17.13.14</w:t>
            </w:r>
          </w:p>
        </w:tc>
      </w:tr>
      <w:tr w:rsidR="00B66BC6" w:rsidRPr="00B66BC6" w14:paraId="08FA4569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06BF564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216</w:t>
            </w:r>
          </w:p>
        </w:tc>
        <w:tc>
          <w:tcPr>
            <w:tcW w:w="8663" w:type="dxa"/>
            <w:noWrap/>
            <w:hideMark/>
          </w:tcPr>
          <w:p w14:paraId="68B1D30B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17.13.15</w:t>
            </w:r>
          </w:p>
        </w:tc>
      </w:tr>
      <w:tr w:rsidR="00B66BC6" w:rsidRPr="00B66BC6" w14:paraId="3D690082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4457CA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217</w:t>
            </w:r>
          </w:p>
        </w:tc>
        <w:tc>
          <w:tcPr>
            <w:tcW w:w="8663" w:type="dxa"/>
            <w:noWrap/>
            <w:hideMark/>
          </w:tcPr>
          <w:p w14:paraId="78CBCC49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17.13.16</w:t>
            </w:r>
          </w:p>
        </w:tc>
      </w:tr>
      <w:tr w:rsidR="00B66BC6" w:rsidRPr="00B66BC6" w14:paraId="2A0EF22A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0455BF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218</w:t>
            </w:r>
          </w:p>
        </w:tc>
        <w:tc>
          <w:tcPr>
            <w:tcW w:w="8663" w:type="dxa"/>
            <w:noWrap/>
            <w:hideMark/>
          </w:tcPr>
          <w:p w14:paraId="7FE5B2F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17.13.17</w:t>
            </w:r>
          </w:p>
        </w:tc>
      </w:tr>
      <w:tr w:rsidR="00B66BC6" w:rsidRPr="00B66BC6" w14:paraId="5268120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A6D0E0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219</w:t>
            </w:r>
          </w:p>
        </w:tc>
        <w:tc>
          <w:tcPr>
            <w:tcW w:w="8663" w:type="dxa"/>
            <w:noWrap/>
            <w:hideMark/>
          </w:tcPr>
          <w:p w14:paraId="64C0C590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17.13.18</w:t>
            </w:r>
          </w:p>
        </w:tc>
      </w:tr>
      <w:tr w:rsidR="00B66BC6" w:rsidRPr="00B66BC6" w14:paraId="11CFA289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D88AC3F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220</w:t>
            </w:r>
          </w:p>
        </w:tc>
        <w:tc>
          <w:tcPr>
            <w:tcW w:w="8663" w:type="dxa"/>
            <w:noWrap/>
            <w:hideMark/>
          </w:tcPr>
          <w:p w14:paraId="7F44E9F0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17.13.19</w:t>
            </w:r>
          </w:p>
        </w:tc>
      </w:tr>
      <w:tr w:rsidR="00B66BC6" w:rsidRPr="00B66BC6" w14:paraId="748D8411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59B2F78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221</w:t>
            </w:r>
          </w:p>
        </w:tc>
        <w:tc>
          <w:tcPr>
            <w:tcW w:w="8663" w:type="dxa"/>
            <w:noWrap/>
            <w:hideMark/>
          </w:tcPr>
          <w:p w14:paraId="0D78F64C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17.13.20</w:t>
            </w:r>
          </w:p>
        </w:tc>
      </w:tr>
      <w:tr w:rsidR="00B66BC6" w:rsidRPr="00B66BC6" w14:paraId="3D301D66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41084CC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222</w:t>
            </w:r>
          </w:p>
        </w:tc>
        <w:tc>
          <w:tcPr>
            <w:tcW w:w="8663" w:type="dxa"/>
            <w:noWrap/>
            <w:hideMark/>
          </w:tcPr>
          <w:p w14:paraId="38C3736E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17.13.21</w:t>
            </w:r>
          </w:p>
        </w:tc>
      </w:tr>
      <w:tr w:rsidR="00B66BC6" w:rsidRPr="00B66BC6" w14:paraId="11F7754E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9E4B51B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223</w:t>
            </w:r>
          </w:p>
        </w:tc>
        <w:tc>
          <w:tcPr>
            <w:tcW w:w="8663" w:type="dxa"/>
            <w:noWrap/>
            <w:hideMark/>
          </w:tcPr>
          <w:p w14:paraId="5604D1F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17.13.22</w:t>
            </w:r>
          </w:p>
        </w:tc>
      </w:tr>
      <w:tr w:rsidR="00B66BC6" w:rsidRPr="00B66BC6" w14:paraId="6B5FB9B4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D5BE7E2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224</w:t>
            </w:r>
          </w:p>
        </w:tc>
        <w:tc>
          <w:tcPr>
            <w:tcW w:w="8663" w:type="dxa"/>
            <w:noWrap/>
            <w:hideMark/>
          </w:tcPr>
          <w:p w14:paraId="29DBABE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17.13.23</w:t>
            </w:r>
          </w:p>
        </w:tc>
      </w:tr>
      <w:tr w:rsidR="00B66BC6" w:rsidRPr="00B66BC6" w14:paraId="353B209A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2640BF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225</w:t>
            </w:r>
          </w:p>
        </w:tc>
        <w:tc>
          <w:tcPr>
            <w:tcW w:w="8663" w:type="dxa"/>
            <w:noWrap/>
            <w:hideMark/>
          </w:tcPr>
          <w:p w14:paraId="632C4AB6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Standard ICP 17.14</w:t>
            </w:r>
          </w:p>
        </w:tc>
      </w:tr>
      <w:tr w:rsidR="00B66BC6" w:rsidRPr="00B66BC6" w14:paraId="57B6D051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85E90C8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226</w:t>
            </w:r>
          </w:p>
        </w:tc>
        <w:tc>
          <w:tcPr>
            <w:tcW w:w="8663" w:type="dxa"/>
            <w:noWrap/>
            <w:hideMark/>
          </w:tcPr>
          <w:p w14:paraId="1EE5248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17.14.1</w:t>
            </w:r>
          </w:p>
        </w:tc>
      </w:tr>
      <w:tr w:rsidR="00B66BC6" w:rsidRPr="00B66BC6" w14:paraId="349D485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B6290A4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227</w:t>
            </w:r>
          </w:p>
        </w:tc>
        <w:tc>
          <w:tcPr>
            <w:tcW w:w="8663" w:type="dxa"/>
            <w:noWrap/>
            <w:hideMark/>
          </w:tcPr>
          <w:p w14:paraId="2F53958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17.14.2</w:t>
            </w:r>
          </w:p>
        </w:tc>
      </w:tr>
      <w:tr w:rsidR="00B66BC6" w:rsidRPr="00B66BC6" w14:paraId="19886FC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0ED370E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228</w:t>
            </w:r>
          </w:p>
        </w:tc>
        <w:tc>
          <w:tcPr>
            <w:tcW w:w="8663" w:type="dxa"/>
            <w:noWrap/>
            <w:hideMark/>
          </w:tcPr>
          <w:p w14:paraId="7765DAD1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17.14.3</w:t>
            </w:r>
          </w:p>
        </w:tc>
      </w:tr>
      <w:tr w:rsidR="00B66BC6" w:rsidRPr="00B66BC6" w14:paraId="5D75CAFB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233DAE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229</w:t>
            </w:r>
          </w:p>
        </w:tc>
        <w:tc>
          <w:tcPr>
            <w:tcW w:w="8663" w:type="dxa"/>
            <w:noWrap/>
            <w:hideMark/>
          </w:tcPr>
          <w:p w14:paraId="3A62056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17.14.4</w:t>
            </w:r>
          </w:p>
        </w:tc>
      </w:tr>
      <w:tr w:rsidR="00B66BC6" w:rsidRPr="00B66BC6" w14:paraId="0901D85E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AF8F07B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230</w:t>
            </w:r>
          </w:p>
        </w:tc>
        <w:tc>
          <w:tcPr>
            <w:tcW w:w="8663" w:type="dxa"/>
            <w:noWrap/>
            <w:hideMark/>
          </w:tcPr>
          <w:p w14:paraId="0B2E4460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17.14.5</w:t>
            </w:r>
          </w:p>
        </w:tc>
      </w:tr>
      <w:tr w:rsidR="00B66BC6" w:rsidRPr="00B66BC6" w14:paraId="52391546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6D6382F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231</w:t>
            </w:r>
          </w:p>
        </w:tc>
        <w:tc>
          <w:tcPr>
            <w:tcW w:w="8663" w:type="dxa"/>
            <w:noWrap/>
            <w:hideMark/>
          </w:tcPr>
          <w:p w14:paraId="03363919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17.14.6</w:t>
            </w:r>
          </w:p>
        </w:tc>
      </w:tr>
      <w:tr w:rsidR="00B66BC6" w:rsidRPr="00B66BC6" w14:paraId="45C5C037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2F20A2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232</w:t>
            </w:r>
          </w:p>
        </w:tc>
        <w:tc>
          <w:tcPr>
            <w:tcW w:w="8663" w:type="dxa"/>
            <w:noWrap/>
            <w:hideMark/>
          </w:tcPr>
          <w:p w14:paraId="4A7D58D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17.14.7</w:t>
            </w:r>
          </w:p>
        </w:tc>
      </w:tr>
      <w:tr w:rsidR="00B66BC6" w:rsidRPr="00B66BC6" w14:paraId="47F235CE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E6BD9D8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233</w:t>
            </w:r>
          </w:p>
        </w:tc>
        <w:tc>
          <w:tcPr>
            <w:tcW w:w="8663" w:type="dxa"/>
            <w:noWrap/>
            <w:hideMark/>
          </w:tcPr>
          <w:p w14:paraId="1A910179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17.14.8</w:t>
            </w:r>
          </w:p>
        </w:tc>
      </w:tr>
      <w:tr w:rsidR="00B66BC6" w:rsidRPr="00B66BC6" w14:paraId="4F3608E4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206F82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234</w:t>
            </w:r>
          </w:p>
        </w:tc>
        <w:tc>
          <w:tcPr>
            <w:tcW w:w="8663" w:type="dxa"/>
            <w:noWrap/>
            <w:hideMark/>
          </w:tcPr>
          <w:p w14:paraId="506BB61B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17.14.9</w:t>
            </w:r>
          </w:p>
        </w:tc>
      </w:tr>
      <w:tr w:rsidR="00B66BC6" w:rsidRPr="00B66BC6" w14:paraId="45C4EC09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6FFFFEC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235</w:t>
            </w:r>
          </w:p>
        </w:tc>
        <w:tc>
          <w:tcPr>
            <w:tcW w:w="8663" w:type="dxa"/>
            <w:noWrap/>
            <w:hideMark/>
          </w:tcPr>
          <w:p w14:paraId="0609EC8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Standard ICP 17.15</w:t>
            </w:r>
          </w:p>
        </w:tc>
      </w:tr>
      <w:tr w:rsidR="00B66BC6" w:rsidRPr="00B66BC6" w14:paraId="1FFACE45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E9FF70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236</w:t>
            </w:r>
          </w:p>
        </w:tc>
        <w:tc>
          <w:tcPr>
            <w:tcW w:w="8663" w:type="dxa"/>
            <w:noWrap/>
            <w:hideMark/>
          </w:tcPr>
          <w:p w14:paraId="49D58923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17.15.1</w:t>
            </w:r>
          </w:p>
        </w:tc>
      </w:tr>
      <w:tr w:rsidR="00B66BC6" w:rsidRPr="00B66BC6" w14:paraId="16649616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3C7FCA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237</w:t>
            </w:r>
          </w:p>
        </w:tc>
        <w:tc>
          <w:tcPr>
            <w:tcW w:w="8663" w:type="dxa"/>
            <w:noWrap/>
            <w:hideMark/>
          </w:tcPr>
          <w:p w14:paraId="5A33F5AB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17.15.2</w:t>
            </w:r>
          </w:p>
        </w:tc>
      </w:tr>
      <w:tr w:rsidR="00B66BC6" w:rsidRPr="00B66BC6" w14:paraId="50DF3BCE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BDE923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238</w:t>
            </w:r>
          </w:p>
        </w:tc>
        <w:tc>
          <w:tcPr>
            <w:tcW w:w="8663" w:type="dxa"/>
            <w:noWrap/>
            <w:hideMark/>
          </w:tcPr>
          <w:p w14:paraId="149C727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Standard ICP 17.16</w:t>
            </w:r>
          </w:p>
        </w:tc>
      </w:tr>
      <w:tr w:rsidR="00B66BC6" w:rsidRPr="00B66BC6" w14:paraId="74B0A22E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F06371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239</w:t>
            </w:r>
          </w:p>
        </w:tc>
        <w:tc>
          <w:tcPr>
            <w:tcW w:w="8663" w:type="dxa"/>
            <w:noWrap/>
            <w:hideMark/>
          </w:tcPr>
          <w:p w14:paraId="4C7D0EE1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17.16.1</w:t>
            </w:r>
          </w:p>
        </w:tc>
      </w:tr>
      <w:tr w:rsidR="00B66BC6" w:rsidRPr="00B66BC6" w14:paraId="421752A2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74AB3C0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240</w:t>
            </w:r>
          </w:p>
        </w:tc>
        <w:tc>
          <w:tcPr>
            <w:tcW w:w="8663" w:type="dxa"/>
            <w:noWrap/>
            <w:hideMark/>
          </w:tcPr>
          <w:p w14:paraId="47DE9C19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17.16.2</w:t>
            </w:r>
          </w:p>
        </w:tc>
      </w:tr>
      <w:tr w:rsidR="00B66BC6" w:rsidRPr="00B66BC6" w14:paraId="088B4952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3C9EBBE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241</w:t>
            </w:r>
          </w:p>
        </w:tc>
        <w:tc>
          <w:tcPr>
            <w:tcW w:w="8663" w:type="dxa"/>
            <w:noWrap/>
            <w:hideMark/>
          </w:tcPr>
          <w:p w14:paraId="4465982A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17.16.3</w:t>
            </w:r>
          </w:p>
        </w:tc>
      </w:tr>
      <w:tr w:rsidR="00B66BC6" w:rsidRPr="00B66BC6" w14:paraId="6289DF8E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2887BE5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242</w:t>
            </w:r>
          </w:p>
        </w:tc>
        <w:tc>
          <w:tcPr>
            <w:tcW w:w="8663" w:type="dxa"/>
            <w:noWrap/>
            <w:hideMark/>
          </w:tcPr>
          <w:p w14:paraId="2905E75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17.16.4</w:t>
            </w:r>
          </w:p>
        </w:tc>
      </w:tr>
      <w:tr w:rsidR="00B66BC6" w:rsidRPr="00B66BC6" w14:paraId="19AA46EA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E5245B1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243</w:t>
            </w:r>
          </w:p>
        </w:tc>
        <w:tc>
          <w:tcPr>
            <w:tcW w:w="8663" w:type="dxa"/>
            <w:noWrap/>
            <w:hideMark/>
          </w:tcPr>
          <w:p w14:paraId="154881DA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17.16.5</w:t>
            </w:r>
          </w:p>
        </w:tc>
      </w:tr>
      <w:tr w:rsidR="00B66BC6" w:rsidRPr="00B66BC6" w14:paraId="0299C461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46F33C2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244</w:t>
            </w:r>
          </w:p>
        </w:tc>
        <w:tc>
          <w:tcPr>
            <w:tcW w:w="8663" w:type="dxa"/>
            <w:noWrap/>
            <w:hideMark/>
          </w:tcPr>
          <w:p w14:paraId="29216E86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17.16.6</w:t>
            </w:r>
          </w:p>
        </w:tc>
      </w:tr>
      <w:tr w:rsidR="00B66BC6" w:rsidRPr="00B66BC6" w14:paraId="2C734A37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00F6B78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245</w:t>
            </w:r>
          </w:p>
        </w:tc>
        <w:tc>
          <w:tcPr>
            <w:tcW w:w="8663" w:type="dxa"/>
            <w:noWrap/>
            <w:hideMark/>
          </w:tcPr>
          <w:p w14:paraId="4A9AB73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17.16.7</w:t>
            </w:r>
          </w:p>
        </w:tc>
      </w:tr>
      <w:tr w:rsidR="00B66BC6" w:rsidRPr="00B66BC6" w14:paraId="5E5D953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DF2F14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246</w:t>
            </w:r>
          </w:p>
        </w:tc>
        <w:tc>
          <w:tcPr>
            <w:tcW w:w="8663" w:type="dxa"/>
            <w:noWrap/>
            <w:hideMark/>
          </w:tcPr>
          <w:p w14:paraId="4C1F0DB4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17.16.8</w:t>
            </w:r>
          </w:p>
        </w:tc>
      </w:tr>
      <w:tr w:rsidR="00B66BC6" w:rsidRPr="00B66BC6" w14:paraId="27F5A916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732759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247</w:t>
            </w:r>
          </w:p>
        </w:tc>
        <w:tc>
          <w:tcPr>
            <w:tcW w:w="8663" w:type="dxa"/>
            <w:noWrap/>
            <w:hideMark/>
          </w:tcPr>
          <w:p w14:paraId="75D5D913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Standard ICP 17.17</w:t>
            </w:r>
          </w:p>
        </w:tc>
      </w:tr>
      <w:tr w:rsidR="00B66BC6" w:rsidRPr="00B66BC6" w14:paraId="7546BC8A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6647C2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248</w:t>
            </w:r>
          </w:p>
        </w:tc>
        <w:tc>
          <w:tcPr>
            <w:tcW w:w="8663" w:type="dxa"/>
            <w:noWrap/>
            <w:hideMark/>
          </w:tcPr>
          <w:p w14:paraId="27FB7867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17.17.1</w:t>
            </w:r>
          </w:p>
        </w:tc>
      </w:tr>
      <w:tr w:rsidR="00B66BC6" w:rsidRPr="00B66BC6" w14:paraId="71DFAE88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5BBF205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249</w:t>
            </w:r>
          </w:p>
        </w:tc>
        <w:tc>
          <w:tcPr>
            <w:tcW w:w="8663" w:type="dxa"/>
            <w:noWrap/>
            <w:hideMark/>
          </w:tcPr>
          <w:p w14:paraId="06407546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17.17.2</w:t>
            </w:r>
          </w:p>
        </w:tc>
      </w:tr>
      <w:tr w:rsidR="00B66BC6" w:rsidRPr="00B66BC6" w14:paraId="4059BBE1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D3788C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250</w:t>
            </w:r>
          </w:p>
        </w:tc>
        <w:tc>
          <w:tcPr>
            <w:tcW w:w="8663" w:type="dxa"/>
            <w:noWrap/>
            <w:hideMark/>
          </w:tcPr>
          <w:p w14:paraId="4686E706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17.17.3</w:t>
            </w:r>
          </w:p>
        </w:tc>
      </w:tr>
      <w:tr w:rsidR="00B66BC6" w:rsidRPr="00B66BC6" w14:paraId="3CBAF852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D897364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lastRenderedPageBreak/>
              <w:t>251</w:t>
            </w:r>
          </w:p>
        </w:tc>
        <w:tc>
          <w:tcPr>
            <w:tcW w:w="8663" w:type="dxa"/>
            <w:noWrap/>
            <w:hideMark/>
          </w:tcPr>
          <w:p w14:paraId="2D1C9633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17.17.4</w:t>
            </w:r>
          </w:p>
        </w:tc>
      </w:tr>
      <w:tr w:rsidR="00B66BC6" w:rsidRPr="00B66BC6" w14:paraId="525EAE9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BD53AC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252</w:t>
            </w:r>
          </w:p>
        </w:tc>
        <w:tc>
          <w:tcPr>
            <w:tcW w:w="8663" w:type="dxa"/>
            <w:noWrap/>
            <w:hideMark/>
          </w:tcPr>
          <w:p w14:paraId="6E3DC29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17.17.5</w:t>
            </w:r>
          </w:p>
        </w:tc>
      </w:tr>
      <w:tr w:rsidR="00B66BC6" w:rsidRPr="00B66BC6" w14:paraId="072A3F2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55B9B76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253</w:t>
            </w:r>
          </w:p>
        </w:tc>
        <w:tc>
          <w:tcPr>
            <w:tcW w:w="8663" w:type="dxa"/>
            <w:noWrap/>
            <w:hideMark/>
          </w:tcPr>
          <w:p w14:paraId="7667CCD7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17.17.6</w:t>
            </w:r>
          </w:p>
        </w:tc>
      </w:tr>
      <w:tr w:rsidR="00B66BC6" w:rsidRPr="00B66BC6" w14:paraId="0931A9DB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AC690E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254</w:t>
            </w:r>
          </w:p>
        </w:tc>
        <w:tc>
          <w:tcPr>
            <w:tcW w:w="8663" w:type="dxa"/>
            <w:noWrap/>
            <w:hideMark/>
          </w:tcPr>
          <w:p w14:paraId="2EB24C9B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17.17.7</w:t>
            </w:r>
          </w:p>
        </w:tc>
      </w:tr>
      <w:tr w:rsidR="00B66BC6" w:rsidRPr="00B66BC6" w14:paraId="380B0B50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14DFE5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255</w:t>
            </w:r>
          </w:p>
        </w:tc>
        <w:tc>
          <w:tcPr>
            <w:tcW w:w="8663" w:type="dxa"/>
            <w:noWrap/>
            <w:hideMark/>
          </w:tcPr>
          <w:p w14:paraId="382329E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17.17.8</w:t>
            </w:r>
          </w:p>
        </w:tc>
      </w:tr>
      <w:tr w:rsidR="00B66BC6" w:rsidRPr="00B66BC6" w14:paraId="59BB0EFB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ABDBCB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256</w:t>
            </w:r>
          </w:p>
        </w:tc>
        <w:tc>
          <w:tcPr>
            <w:tcW w:w="8663" w:type="dxa"/>
            <w:noWrap/>
            <w:hideMark/>
          </w:tcPr>
          <w:p w14:paraId="7BFDFC0A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Standard ICP 17.18</w:t>
            </w:r>
          </w:p>
        </w:tc>
      </w:tr>
      <w:tr w:rsidR="00B66BC6" w:rsidRPr="00B66BC6" w14:paraId="7A41392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83A9D0E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257</w:t>
            </w:r>
          </w:p>
        </w:tc>
        <w:tc>
          <w:tcPr>
            <w:tcW w:w="8663" w:type="dxa"/>
            <w:noWrap/>
            <w:hideMark/>
          </w:tcPr>
          <w:p w14:paraId="7BA8152C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17.18.1</w:t>
            </w:r>
          </w:p>
        </w:tc>
      </w:tr>
      <w:tr w:rsidR="00B66BC6" w:rsidRPr="00B66BC6" w14:paraId="7EFA234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33BB82F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258</w:t>
            </w:r>
          </w:p>
        </w:tc>
        <w:tc>
          <w:tcPr>
            <w:tcW w:w="8663" w:type="dxa"/>
            <w:noWrap/>
            <w:hideMark/>
          </w:tcPr>
          <w:p w14:paraId="1515C383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17.18.2</w:t>
            </w:r>
          </w:p>
        </w:tc>
      </w:tr>
      <w:tr w:rsidR="00B66BC6" w:rsidRPr="00B66BC6" w14:paraId="5FA29814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D2908FA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259</w:t>
            </w:r>
          </w:p>
        </w:tc>
        <w:tc>
          <w:tcPr>
            <w:tcW w:w="8663" w:type="dxa"/>
            <w:noWrap/>
            <w:hideMark/>
          </w:tcPr>
          <w:p w14:paraId="0A4A4E18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17.18.3</w:t>
            </w:r>
          </w:p>
        </w:tc>
      </w:tr>
      <w:tr w:rsidR="00B66BC6" w:rsidRPr="00B66BC6" w14:paraId="0D092B5B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BB11B4B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260</w:t>
            </w:r>
          </w:p>
        </w:tc>
        <w:tc>
          <w:tcPr>
            <w:tcW w:w="8663" w:type="dxa"/>
            <w:noWrap/>
            <w:hideMark/>
          </w:tcPr>
          <w:p w14:paraId="5470F8E4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17.18.4</w:t>
            </w:r>
          </w:p>
        </w:tc>
      </w:tr>
      <w:tr w:rsidR="00B66BC6" w:rsidRPr="00B66BC6" w14:paraId="611ECAAE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3D10472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261</w:t>
            </w:r>
          </w:p>
        </w:tc>
        <w:tc>
          <w:tcPr>
            <w:tcW w:w="8663" w:type="dxa"/>
            <w:noWrap/>
            <w:hideMark/>
          </w:tcPr>
          <w:p w14:paraId="74A460B4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Guidance ICP 17.18.5</w:t>
            </w:r>
          </w:p>
        </w:tc>
      </w:tr>
      <w:tr w:rsidR="00B66BC6" w:rsidRPr="00B66BC6" w14:paraId="3DBBE35E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55267A0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262</w:t>
            </w:r>
          </w:p>
        </w:tc>
        <w:tc>
          <w:tcPr>
            <w:tcW w:w="8663" w:type="dxa"/>
            <w:noWrap/>
            <w:hideMark/>
          </w:tcPr>
          <w:p w14:paraId="755E4CF9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definition of calibration test</w:t>
            </w:r>
          </w:p>
        </w:tc>
      </w:tr>
      <w:tr w:rsidR="00B66BC6" w:rsidRPr="00B66BC6" w14:paraId="2C5773CD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6C0E712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263</w:t>
            </w:r>
          </w:p>
        </w:tc>
        <w:tc>
          <w:tcPr>
            <w:tcW w:w="8663" w:type="dxa"/>
            <w:noWrap/>
            <w:hideMark/>
          </w:tcPr>
          <w:p w14:paraId="0118B7FF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definition of capital</w:t>
            </w:r>
          </w:p>
        </w:tc>
      </w:tr>
      <w:tr w:rsidR="00B66BC6" w:rsidRPr="00B66BC6" w14:paraId="35EE810F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320241DD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264</w:t>
            </w:r>
          </w:p>
        </w:tc>
        <w:tc>
          <w:tcPr>
            <w:tcW w:w="8663" w:type="dxa"/>
            <w:noWrap/>
            <w:hideMark/>
          </w:tcPr>
          <w:p w14:paraId="1BA577B8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definition of capital requirement add-on</w:t>
            </w:r>
          </w:p>
        </w:tc>
      </w:tr>
      <w:tr w:rsidR="00B66BC6" w:rsidRPr="00B66BC6" w14:paraId="5BEA296D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19D9E8EB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265</w:t>
            </w:r>
          </w:p>
        </w:tc>
        <w:tc>
          <w:tcPr>
            <w:tcW w:w="8663" w:type="dxa"/>
            <w:noWrap/>
            <w:hideMark/>
          </w:tcPr>
          <w:p w14:paraId="57C92DAD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definition of capital adequacy</w:t>
            </w:r>
          </w:p>
        </w:tc>
      </w:tr>
      <w:tr w:rsidR="00B66BC6" w:rsidRPr="00B66BC6" w14:paraId="15521466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14423CC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266</w:t>
            </w:r>
          </w:p>
        </w:tc>
        <w:tc>
          <w:tcPr>
            <w:tcW w:w="8663" w:type="dxa"/>
            <w:noWrap/>
            <w:hideMark/>
          </w:tcPr>
          <w:p w14:paraId="6E1E23D8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definition of capital resources</w:t>
            </w:r>
          </w:p>
        </w:tc>
      </w:tr>
      <w:tr w:rsidR="00B66BC6" w:rsidRPr="00B66BC6" w14:paraId="72F5884B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8E55B82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267</w:t>
            </w:r>
          </w:p>
        </w:tc>
        <w:tc>
          <w:tcPr>
            <w:tcW w:w="8663" w:type="dxa"/>
            <w:noWrap/>
            <w:hideMark/>
          </w:tcPr>
          <w:p w14:paraId="61F44485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definition of tiering approach</w:t>
            </w:r>
          </w:p>
        </w:tc>
      </w:tr>
      <w:tr w:rsidR="00B66BC6" w:rsidRPr="00B66BC6" w14:paraId="293AA93B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07A8740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268</w:t>
            </w:r>
          </w:p>
        </w:tc>
        <w:tc>
          <w:tcPr>
            <w:tcW w:w="8663" w:type="dxa"/>
            <w:noWrap/>
            <w:hideMark/>
          </w:tcPr>
          <w:p w14:paraId="07A39292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definition of continuum-based approach</w:t>
            </w:r>
          </w:p>
        </w:tc>
      </w:tr>
      <w:tr w:rsidR="00B66BC6" w:rsidRPr="00B66BC6" w14:paraId="1E96412D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A7B0D22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269</w:t>
            </w:r>
          </w:p>
        </w:tc>
        <w:tc>
          <w:tcPr>
            <w:tcW w:w="8663" w:type="dxa"/>
            <w:noWrap/>
            <w:hideMark/>
          </w:tcPr>
          <w:p w14:paraId="6DB39CE0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definition of control level</w:t>
            </w:r>
          </w:p>
        </w:tc>
      </w:tr>
      <w:tr w:rsidR="00B66BC6" w:rsidRPr="00B66BC6" w14:paraId="0CC9831E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54F224F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270</w:t>
            </w:r>
          </w:p>
        </w:tc>
        <w:tc>
          <w:tcPr>
            <w:tcW w:w="8663" w:type="dxa"/>
            <w:noWrap/>
            <w:hideMark/>
          </w:tcPr>
          <w:p w14:paraId="47E3E4B3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definition of double gearing</w:t>
            </w:r>
          </w:p>
        </w:tc>
      </w:tr>
      <w:tr w:rsidR="00B66BC6" w:rsidRPr="00B66BC6" w14:paraId="04B59606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29B7D271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271</w:t>
            </w:r>
          </w:p>
        </w:tc>
        <w:tc>
          <w:tcPr>
            <w:tcW w:w="8663" w:type="dxa"/>
            <w:noWrap/>
            <w:hideMark/>
          </w:tcPr>
          <w:p w14:paraId="0C1109E7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definition of going concern capital</w:t>
            </w:r>
          </w:p>
        </w:tc>
      </w:tr>
      <w:tr w:rsidR="00B66BC6" w:rsidRPr="00B66BC6" w14:paraId="6BF9828E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5491303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272</w:t>
            </w:r>
          </w:p>
        </w:tc>
        <w:tc>
          <w:tcPr>
            <w:tcW w:w="8663" w:type="dxa"/>
            <w:noWrap/>
            <w:hideMark/>
          </w:tcPr>
          <w:p w14:paraId="1F6B21B9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definition of regulatory capital requirements</w:t>
            </w:r>
          </w:p>
        </w:tc>
      </w:tr>
      <w:tr w:rsidR="00B66BC6" w:rsidRPr="00B66BC6" w14:paraId="62D7C713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E12854F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273</w:t>
            </w:r>
          </w:p>
        </w:tc>
        <w:tc>
          <w:tcPr>
            <w:tcW w:w="8663" w:type="dxa"/>
            <w:noWrap/>
            <w:hideMark/>
          </w:tcPr>
          <w:p w14:paraId="07910E21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definition of regulatory capital resources</w:t>
            </w:r>
          </w:p>
        </w:tc>
      </w:tr>
      <w:tr w:rsidR="00B66BC6" w:rsidRPr="00B66BC6" w14:paraId="65226C5A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0AFD21DC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274</w:t>
            </w:r>
          </w:p>
        </w:tc>
        <w:tc>
          <w:tcPr>
            <w:tcW w:w="8663" w:type="dxa"/>
            <w:noWrap/>
            <w:hideMark/>
          </w:tcPr>
          <w:p w14:paraId="2C08B55D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definition of statistical quality test</w:t>
            </w:r>
          </w:p>
        </w:tc>
      </w:tr>
      <w:tr w:rsidR="00B66BC6" w:rsidRPr="00B66BC6" w14:paraId="59985EE2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74A3A20B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275</w:t>
            </w:r>
          </w:p>
        </w:tc>
        <w:tc>
          <w:tcPr>
            <w:tcW w:w="8663" w:type="dxa"/>
            <w:noWrap/>
            <w:hideMark/>
          </w:tcPr>
          <w:p w14:paraId="448C68AC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definition of total balance sheet approach</w:t>
            </w:r>
          </w:p>
        </w:tc>
      </w:tr>
      <w:tr w:rsidR="00B66BC6" w:rsidRPr="00B66BC6" w14:paraId="6881A3AC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457CDA1F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276</w:t>
            </w:r>
          </w:p>
        </w:tc>
        <w:tc>
          <w:tcPr>
            <w:tcW w:w="8663" w:type="dxa"/>
            <w:noWrap/>
            <w:hideMark/>
          </w:tcPr>
          <w:p w14:paraId="61C89ED1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definition of use test</w:t>
            </w:r>
          </w:p>
        </w:tc>
      </w:tr>
      <w:tr w:rsidR="00B66BC6" w:rsidRPr="00B66BC6" w14:paraId="036114E5" w14:textId="77777777" w:rsidTr="00A22EC6">
        <w:trPr>
          <w:trHeight w:val="330"/>
        </w:trPr>
        <w:tc>
          <w:tcPr>
            <w:tcW w:w="697" w:type="dxa"/>
            <w:noWrap/>
            <w:hideMark/>
          </w:tcPr>
          <w:p w14:paraId="5070DEF7" w14:textId="77777777" w:rsidR="00B66BC6" w:rsidRPr="00B66BC6" w:rsidRDefault="00B66BC6" w:rsidP="00B66BC6">
            <w:pPr>
              <w:suppressAutoHyphens w:val="0"/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277</w:t>
            </w:r>
          </w:p>
        </w:tc>
        <w:tc>
          <w:tcPr>
            <w:tcW w:w="8663" w:type="dxa"/>
            <w:noWrap/>
            <w:hideMark/>
          </w:tcPr>
          <w:p w14:paraId="15268FA3" w14:textId="77777777" w:rsidR="00B66BC6" w:rsidRPr="00B66BC6" w:rsidRDefault="00B66BC6" w:rsidP="00B66BC6">
            <w:pPr>
              <w:suppressAutoHyphens w:val="0"/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B66BC6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definition of run-off</w:t>
            </w:r>
          </w:p>
        </w:tc>
      </w:tr>
    </w:tbl>
    <w:p w14:paraId="3E6B3CE7" w14:textId="77777777" w:rsidR="00B66BC6" w:rsidRPr="00B66BC6" w:rsidRDefault="00B66BC6" w:rsidP="00B66BC6">
      <w:pPr>
        <w:spacing w:before="0" w:line="240" w:lineRule="exact"/>
      </w:pPr>
    </w:p>
    <w:p w14:paraId="15EC5ABB" w14:textId="77777777" w:rsidR="004D12FD" w:rsidRPr="00253634" w:rsidRDefault="004D12FD" w:rsidP="00C41CD4">
      <w:r w:rsidRPr="00253634">
        <w:br w:type="page"/>
      </w:r>
    </w:p>
    <w:p w14:paraId="276169C3" w14:textId="77777777" w:rsidR="004D12FD" w:rsidRPr="00253634" w:rsidRDefault="004D12FD" w:rsidP="00C41CD4"/>
    <w:p w14:paraId="5F232FA9" w14:textId="77777777" w:rsidR="00496512" w:rsidRPr="00253634" w:rsidRDefault="00BB40F5" w:rsidP="00C41CD4">
      <w:r>
        <w:t>[To be removed once something is written to preserve UK English spelling settings]</w:t>
      </w:r>
    </w:p>
    <w:sectPr w:rsidR="00496512" w:rsidRPr="00253634" w:rsidSect="00FD1DB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111" w:bottom="1440" w:left="11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7F09" w14:textId="77777777" w:rsidR="006426F0" w:rsidRDefault="006426F0" w:rsidP="004309A5">
      <w:pPr>
        <w:spacing w:after="0"/>
      </w:pPr>
      <w:r>
        <w:separator/>
      </w:r>
    </w:p>
    <w:p w14:paraId="150C6B17" w14:textId="77777777" w:rsidR="006426F0" w:rsidRDefault="006426F0"/>
  </w:endnote>
  <w:endnote w:type="continuationSeparator" w:id="0">
    <w:p w14:paraId="5FFEA63E" w14:textId="77777777" w:rsidR="006426F0" w:rsidRDefault="006426F0" w:rsidP="004309A5">
      <w:pPr>
        <w:spacing w:after="0"/>
      </w:pPr>
      <w:r>
        <w:continuationSeparator/>
      </w:r>
    </w:p>
    <w:p w14:paraId="473C82EC" w14:textId="77777777" w:rsidR="006426F0" w:rsidRDefault="006426F0"/>
  </w:endnote>
  <w:endnote w:type="continuationNotice" w:id="1">
    <w:p w14:paraId="3BE56ABB" w14:textId="77777777" w:rsidR="006426F0" w:rsidRDefault="006426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67" w:type="pct"/>
      <w:tblBorders>
        <w:bottom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3606E8" w:rsidRPr="006F33C9" w14:paraId="2A051C88" w14:textId="77777777" w:rsidTr="00B66BC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/>
        <w:trHeight w:val="240"/>
      </w:trPr>
      <w:tc>
        <w:tcPr>
          <w:tcW w:w="9574" w:type="dxa"/>
          <w:gridSpan w:val="2"/>
          <w:shd w:val="clear" w:color="auto" w:fill="auto"/>
          <w:noWrap/>
          <w:tcMar>
            <w:top w:w="120" w:type="dxa"/>
            <w:left w:w="0" w:type="dxa"/>
            <w:bottom w:w="120" w:type="dxa"/>
            <w:right w:w="0" w:type="dxa"/>
          </w:tcMar>
        </w:tcPr>
        <w:p w14:paraId="4600DC02" w14:textId="022B83B5" w:rsidR="003606E8" w:rsidRPr="003B17AA" w:rsidRDefault="003606E8" w:rsidP="0014477C">
          <w:pPr>
            <w:pStyle w:val="Footer"/>
            <w:ind w:left="42"/>
            <w:rPr>
              <w:rFonts w:cs="Tahoma"/>
              <w:b w:val="0"/>
              <w:bCs/>
              <w:sz w:val="16"/>
              <w:szCs w:val="16"/>
            </w:rPr>
          </w:pPr>
        </w:p>
      </w:tc>
    </w:tr>
    <w:tr w:rsidR="00B66BC6" w:rsidRPr="006F33C9" w14:paraId="1D20B228" w14:textId="77777777" w:rsidTr="00B66BC6">
      <w:trPr>
        <w:cantSplit/>
        <w:trHeight w:val="240"/>
      </w:trPr>
      <w:tc>
        <w:tcPr>
          <w:tcW w:w="6981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3BE6B401" w14:textId="77777777" w:rsidR="00B66BC6" w:rsidRDefault="00B66BC6" w:rsidP="00B66BC6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Public</w:t>
          </w:r>
        </w:p>
        <w:p w14:paraId="0C49312F" w14:textId="1C94591E" w:rsidR="00B66BC6" w:rsidRPr="006F33C9" w:rsidRDefault="00B66BC6" w:rsidP="00B66BC6">
          <w:pPr>
            <w:pStyle w:val="Footer"/>
            <w:spacing w:line="240" w:lineRule="exact"/>
            <w:ind w:left="40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2564E9">
            <w:rPr>
              <w:rFonts w:cs="Tahoma"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Public Consultation on </w:t>
          </w:r>
          <w:r>
            <w:rPr>
              <w:rFonts w:cs="Tahoma"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ICP 17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6EF08B66" w14:textId="77777777" w:rsidR="00B66BC6" w:rsidRPr="006F33C9" w:rsidRDefault="00B66BC6" w:rsidP="00B66BC6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4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0A5F63CE" w14:textId="77777777" w:rsidR="003606E8" w:rsidRPr="006F33C9" w:rsidRDefault="003606E8" w:rsidP="00FC0982">
    <w:pPr>
      <w:pStyle w:val="Footer"/>
      <w:ind w:right="850"/>
      <w:rPr>
        <w:rFonts w:cs="Tahoma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67" w:type="pct"/>
      <w:tblBorders>
        <w:bottom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3606E8" w:rsidRPr="00FE7272" w14:paraId="0F763579" w14:textId="77777777" w:rsidTr="00B66BC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/>
        <w:trHeight w:val="240"/>
      </w:trPr>
      <w:tc>
        <w:tcPr>
          <w:tcW w:w="9574" w:type="dxa"/>
          <w:gridSpan w:val="2"/>
          <w:shd w:val="clear" w:color="auto" w:fill="auto"/>
          <w:noWrap/>
          <w:tcMar>
            <w:top w:w="120" w:type="dxa"/>
            <w:left w:w="0" w:type="dxa"/>
            <w:bottom w:w="120" w:type="dxa"/>
            <w:right w:w="0" w:type="dxa"/>
          </w:tcMar>
        </w:tcPr>
        <w:p w14:paraId="235F0602" w14:textId="038D1B08" w:rsidR="003606E8" w:rsidRPr="00A630E4" w:rsidRDefault="003606E8" w:rsidP="00EE0E5D">
          <w:pPr>
            <w:pStyle w:val="Footer"/>
            <w:ind w:left="40"/>
            <w:rPr>
              <w:rFonts w:cs="Tahoma"/>
              <w:sz w:val="16"/>
              <w:szCs w:val="16"/>
            </w:rPr>
          </w:pPr>
        </w:p>
      </w:tc>
    </w:tr>
    <w:tr w:rsidR="00B66BC6" w:rsidRPr="00FE7272" w14:paraId="0FD88E06" w14:textId="77777777" w:rsidTr="00B66BC6">
      <w:trPr>
        <w:cantSplit/>
        <w:trHeight w:val="240"/>
      </w:trPr>
      <w:tc>
        <w:tcPr>
          <w:tcW w:w="6981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543B65FA" w14:textId="77777777" w:rsidR="00B66BC6" w:rsidRDefault="00B66BC6" w:rsidP="00B66BC6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Public</w:t>
          </w:r>
        </w:p>
        <w:p w14:paraId="7F355718" w14:textId="05C3FAFF" w:rsidR="00B66BC6" w:rsidRPr="00D5084D" w:rsidRDefault="00B66BC6" w:rsidP="00B66BC6">
          <w:pPr>
            <w:pStyle w:val="Footer"/>
            <w:spacing w:line="240" w:lineRule="exact"/>
            <w:ind w:left="40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2564E9">
            <w:rPr>
              <w:rFonts w:cs="Tahoma"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Public Consultation on </w:t>
          </w:r>
          <w:r>
            <w:rPr>
              <w:rFonts w:cs="Tahoma"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ICP 17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3C5B2649" w14:textId="77777777" w:rsidR="00B66BC6" w:rsidRPr="00D5084D" w:rsidRDefault="00B66BC6" w:rsidP="00B66BC6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1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01CD24F2" w14:textId="77777777" w:rsidR="003606E8" w:rsidRPr="00FE7272" w:rsidRDefault="003606E8">
    <w:pPr>
      <w:pStyle w:val="Footer"/>
      <w:rPr>
        <w:rFonts w:cs="Tahoma"/>
        <w:sz w:val="17"/>
        <w:szCs w:val="17"/>
      </w:rPr>
    </w:pPr>
    <w:r w:rsidRPr="008D2CCD">
      <w:rPr>
        <w:rFonts w:cs="Tahoma"/>
        <w:noProof/>
        <w:color w:val="91919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7E578" wp14:editId="1C0B12A6">
              <wp:simplePos x="0" y="0"/>
              <wp:positionH relativeFrom="column">
                <wp:posOffset>12166600</wp:posOffset>
              </wp:positionH>
              <wp:positionV relativeFrom="paragraph">
                <wp:posOffset>-1360805</wp:posOffset>
              </wp:positionV>
              <wp:extent cx="731520" cy="792480"/>
              <wp:effectExtent l="0" t="0" r="17780" b="7620"/>
              <wp:wrapNone/>
              <wp:docPr id="18" name="Rechtec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79248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211EA6" id="Rechteck 25" o:spid="_x0000_s1026" style="position:absolute;margin-left:958pt;margin-top:-107.15pt;width:57.6pt;height:6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" fillcolor="#28aae1 [3204]" strokecolor="#10557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6CB9" w14:textId="77777777" w:rsidR="006426F0" w:rsidRPr="005E645E" w:rsidRDefault="006426F0" w:rsidP="008D1D67">
      <w:pPr>
        <w:spacing w:after="0"/>
      </w:pPr>
      <w:r>
        <w:separator/>
      </w:r>
    </w:p>
  </w:footnote>
  <w:footnote w:type="continuationSeparator" w:id="0">
    <w:p w14:paraId="1B0955A3" w14:textId="77777777" w:rsidR="006426F0" w:rsidRDefault="006426F0" w:rsidP="004309A5">
      <w:pPr>
        <w:spacing w:after="0"/>
      </w:pPr>
      <w:r>
        <w:continuationSeparator/>
      </w:r>
    </w:p>
    <w:p w14:paraId="5027013B" w14:textId="77777777" w:rsidR="006426F0" w:rsidRPr="00E03F41" w:rsidRDefault="006426F0" w:rsidP="007E722D">
      <w:pPr>
        <w:pStyle w:val="FootnotesIAIS"/>
      </w:pPr>
    </w:p>
  </w:footnote>
  <w:footnote w:type="continuationNotice" w:id="1">
    <w:p w14:paraId="2554A14A" w14:textId="77777777" w:rsidR="006426F0" w:rsidRPr="00E03F41" w:rsidRDefault="006426F0" w:rsidP="007E722D">
      <w:pPr>
        <w:pStyle w:val="FootnotesI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1D77" w14:textId="77777777" w:rsidR="003606E8" w:rsidRDefault="00FE15CB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C41B3E3" wp14:editId="352C702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447"/>
              <wp:effectExtent l="0" t="0" r="0" b="12700"/>
              <wp:wrapNone/>
              <wp:docPr id="1" name="MSIPCM929e45d39bab08a363fe273c" descr="{&quot;HashCode&quot;:-89075003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4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D72CEA" w14:textId="10D59908" w:rsidR="00FE15CB" w:rsidRPr="00B66BC6" w:rsidRDefault="00B66BC6" w:rsidP="00B66BC6">
                          <w:pPr>
                            <w:spacing w:before="0"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66BC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41B3E3" id="_x0000_t202" coordsize="21600,21600" o:spt="202" path="m,l,21600r21600,l21600,xe">
              <v:stroke joinstyle="miter"/>
              <v:path gradientshapeok="t" o:connecttype="rect"/>
            </v:shapetype>
            <v:shape id="MSIPCM929e45d39bab08a363fe273c" o:spid="_x0000_s1026" type="#_x0000_t202" alt="{&quot;HashCode&quot;:-89075003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" o:allowincell="f" filled="f" stroked="f" strokeweight=".5pt">
              <v:textbox inset=",0,20pt,0">
                <w:txbxContent>
                  <w:p w14:paraId="6FD72CEA" w14:textId="10D59908" w:rsidR="00FE15CB" w:rsidRPr="00B66BC6" w:rsidRDefault="00B66BC6" w:rsidP="00B66BC6">
                    <w:pPr>
                      <w:spacing w:before="0" w:after="0"/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66BC6">
                      <w:rPr>
                        <w:rFonts w:ascii="Calibri" w:hAnsi="Calibri" w:cs="Calibri"/>
                        <w:color w:val="000000"/>
                        <w:sz w:val="18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06E8" w:rsidRPr="008D2CCD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0D2106D" wp14:editId="65CCE7C2">
          <wp:simplePos x="0" y="0"/>
          <wp:positionH relativeFrom="column">
            <wp:posOffset>0</wp:posOffset>
          </wp:positionH>
          <wp:positionV relativeFrom="paragraph">
            <wp:posOffset>-21590</wp:posOffset>
          </wp:positionV>
          <wp:extent cx="1245235" cy="370205"/>
          <wp:effectExtent l="0" t="0" r="0" b="0"/>
          <wp:wrapNone/>
          <wp:docPr id="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AIS_Logo_RGB_No_Disclai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B1A8D" w14:textId="77777777" w:rsidR="003606E8" w:rsidRDefault="003606E8"/>
  <w:p w14:paraId="15464F2B" w14:textId="77777777" w:rsidR="003606E8" w:rsidRDefault="003606E8"/>
  <w:p w14:paraId="4557E416" w14:textId="77777777" w:rsidR="003606E8" w:rsidRDefault="003606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7015"/>
      <w:gridCol w:w="2623"/>
    </w:tblGrid>
    <w:tr w:rsidR="003606E8" w14:paraId="58CAB8B4" w14:textId="77777777" w:rsidTr="00A001A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/>
        <w:trHeight w:val="567"/>
      </w:trPr>
      <w:tc>
        <w:tcPr>
          <w:tcW w:w="3639" w:type="pct"/>
          <w:vMerge w:val="restart"/>
          <w:shd w:val="clear" w:color="auto" w:fill="auto"/>
          <w:tcMar>
            <w:left w:w="0" w:type="dxa"/>
          </w:tcMar>
        </w:tcPr>
        <w:p w14:paraId="5DBA4912" w14:textId="77777777" w:rsidR="003606E8" w:rsidRDefault="003606E8" w:rsidP="00A001AC">
          <w:r>
            <w:rPr>
              <w:noProof/>
              <w:lang w:eastAsia="en-GB"/>
            </w:rPr>
            <w:drawing>
              <wp:anchor distT="0" distB="0" distL="114300" distR="114300" simplePos="0" relativeHeight="251651072" behindDoc="0" locked="0" layoutInCell="1" allowOverlap="1" wp14:anchorId="00E3E63B" wp14:editId="4204165D">
                <wp:simplePos x="0" y="0"/>
                <wp:positionH relativeFrom="column">
                  <wp:posOffset>0</wp:posOffset>
                </wp:positionH>
                <wp:positionV relativeFrom="paragraph">
                  <wp:posOffset>-2229</wp:posOffset>
                </wp:positionV>
                <wp:extent cx="2306196" cy="489600"/>
                <wp:effectExtent l="0" t="0" r="5715" b="5715"/>
                <wp:wrapNone/>
                <wp:docPr id="9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AIS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6196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61" w:type="pct"/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14:paraId="4E922CBA" w14:textId="77777777" w:rsidR="003606E8" w:rsidRPr="00A001AC" w:rsidRDefault="003606E8" w:rsidP="00A001AC">
          <w:pPr>
            <w:jc w:val="right"/>
            <w:rPr>
              <w:rFonts w:cs="Arial"/>
              <w:b w:val="0"/>
              <w:sz w:val="28"/>
            </w:rPr>
          </w:pPr>
        </w:p>
      </w:tc>
    </w:tr>
    <w:tr w:rsidR="003606E8" w14:paraId="728597A5" w14:textId="77777777" w:rsidTr="00FE7272">
      <w:trPr>
        <w:cantSplit/>
        <w:trHeight w:val="412"/>
      </w:trPr>
      <w:tc>
        <w:tcPr>
          <w:tcW w:w="3639" w:type="pct"/>
          <w:vMerge/>
          <w:shd w:val="clear" w:color="auto" w:fill="auto"/>
          <w:tcMar>
            <w:left w:w="0" w:type="dxa"/>
          </w:tcMar>
        </w:tcPr>
        <w:p w14:paraId="741CC920" w14:textId="77777777" w:rsidR="003606E8" w:rsidRDefault="003606E8"/>
      </w:tc>
      <w:tc>
        <w:tcPr>
          <w:tcW w:w="1361" w:type="pct"/>
          <w:shd w:val="clear" w:color="auto" w:fill="auto"/>
          <w:noWrap/>
          <w:tcMar>
            <w:top w:w="142" w:type="dxa"/>
            <w:left w:w="0" w:type="dxa"/>
            <w:right w:w="0" w:type="dxa"/>
          </w:tcMar>
        </w:tcPr>
        <w:p w14:paraId="0F5CB482" w14:textId="77777777" w:rsidR="003606E8" w:rsidRPr="00A001AC" w:rsidRDefault="003606E8" w:rsidP="00A001AC">
          <w:pPr>
            <w:jc w:val="right"/>
            <w:rPr>
              <w:rFonts w:cs="Arial"/>
              <w:b/>
            </w:rPr>
          </w:pPr>
        </w:p>
      </w:tc>
    </w:tr>
  </w:tbl>
  <w:p w14:paraId="0A178C88" w14:textId="77777777" w:rsidR="003606E8" w:rsidRDefault="00FE15CB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1DAB8B7" wp14:editId="77CAE15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447"/>
              <wp:effectExtent l="0" t="0" r="0" b="12700"/>
              <wp:wrapNone/>
              <wp:docPr id="2" name="MSIPCMe01c4e1c8854262d81df2bef" descr="{&quot;HashCode&quot;:-890750035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4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7F24D2" w14:textId="3692455B" w:rsidR="00FE15CB" w:rsidRPr="00B66BC6" w:rsidRDefault="00B66BC6" w:rsidP="00B66BC6">
                          <w:pPr>
                            <w:spacing w:before="0"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66BC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AB8B7" id="_x0000_t202" coordsize="21600,21600" o:spt="202" path="m,l,21600r21600,l21600,xe">
              <v:stroke joinstyle="miter"/>
              <v:path gradientshapeok="t" o:connecttype="rect"/>
            </v:shapetype>
            <v:shape id="MSIPCMe01c4e1c8854262d81df2bef" o:spid="_x0000_s1027" type="#_x0000_t202" alt="{&quot;HashCode&quot;:-890750035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5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" o:allowincell="f" filled="f" stroked="f" strokeweight=".5pt">
              <v:textbox inset=",0,20pt,0">
                <w:txbxContent>
                  <w:p w14:paraId="1A7F24D2" w14:textId="3692455B" w:rsidR="00FE15CB" w:rsidRPr="00B66BC6" w:rsidRDefault="00B66BC6" w:rsidP="00B66BC6">
                    <w:pPr>
                      <w:spacing w:before="0" w:after="0"/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66BC6">
                      <w:rPr>
                        <w:rFonts w:ascii="Calibri" w:hAnsi="Calibri" w:cs="Calibri"/>
                        <w:color w:val="000000"/>
                        <w:sz w:val="18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6F5"/>
    <w:multiLevelType w:val="hybridMultilevel"/>
    <w:tmpl w:val="B8F03EF2"/>
    <w:lvl w:ilvl="0" w:tplc="CF0C94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pacing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79AC"/>
    <w:multiLevelType w:val="multilevel"/>
    <w:tmpl w:val="B30E9B24"/>
    <w:styleLink w:val="IAISbulletlist"/>
    <w:lvl w:ilvl="0">
      <w:start w:val="1"/>
      <w:numFmt w:val="bullet"/>
      <w:pStyle w:val="List1ListParagraph"/>
      <w:lvlText w:val=""/>
      <w:lvlJc w:val="left"/>
      <w:pPr>
        <w:ind w:left="720" w:hanging="363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2" w15:restartNumberingAfterBreak="0">
    <w:nsid w:val="0BB419A1"/>
    <w:multiLevelType w:val="multilevel"/>
    <w:tmpl w:val="63AC1C58"/>
    <w:styleLink w:val="Formatvorlag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0E3A"/>
    <w:multiLevelType w:val="multilevel"/>
    <w:tmpl w:val="8222C7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103341"/>
    <w:multiLevelType w:val="hybridMultilevel"/>
    <w:tmpl w:val="AD36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AACFC">
      <w:start w:val="1"/>
      <w:numFmt w:val="bullet"/>
      <w:pStyle w:val="BulletpointsIAIS-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E768360">
      <w:start w:val="1"/>
      <w:numFmt w:val="bullet"/>
      <w:pStyle w:val="BulletpointsIAIS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C0B58"/>
    <w:multiLevelType w:val="hybridMultilevel"/>
    <w:tmpl w:val="D9367A3C"/>
    <w:lvl w:ilvl="0" w:tplc="CAE40908">
      <w:start w:val="1"/>
      <w:numFmt w:val="decimal"/>
      <w:lvlText w:val="1.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E297F"/>
    <w:multiLevelType w:val="hybridMultilevel"/>
    <w:tmpl w:val="D0642910"/>
    <w:lvl w:ilvl="0" w:tplc="C310D13C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4741"/>
    <w:multiLevelType w:val="multilevel"/>
    <w:tmpl w:val="13146CE4"/>
    <w:styleLink w:val="IAISnumberedlist"/>
    <w:lvl w:ilvl="0">
      <w:start w:val="1"/>
      <w:numFmt w:val="lowerLetter"/>
      <w:lvlText w:val="%1."/>
      <w:lvlJc w:val="right"/>
      <w:pPr>
        <w:ind w:left="720" w:hanging="363"/>
      </w:pPr>
      <w:rPr>
        <w:rFonts w:ascii="Arial" w:hAnsi="Arial" w:hint="default"/>
        <w:sz w:val="22"/>
      </w:rPr>
    </w:lvl>
    <w:lvl w:ilvl="1">
      <w:start w:val="1"/>
      <w:numFmt w:val="lowerRoman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3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8" w15:restartNumberingAfterBreak="0">
    <w:nsid w:val="3DCC084A"/>
    <w:multiLevelType w:val="hybridMultilevel"/>
    <w:tmpl w:val="FB9AE48C"/>
    <w:lvl w:ilvl="0" w:tplc="A3347C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7BF4">
      <w:start w:val="1"/>
      <w:numFmt w:val="bullet"/>
      <w:pStyle w:val="List2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C87F6">
      <w:start w:val="1"/>
      <w:numFmt w:val="bullet"/>
      <w:pStyle w:val="List3rd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32C6"/>
    <w:multiLevelType w:val="hybridMultilevel"/>
    <w:tmpl w:val="45E4B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337C"/>
    <w:multiLevelType w:val="multilevel"/>
    <w:tmpl w:val="97F2B954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Arial" w:hAnsi="Arial"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  <w:b w:val="0"/>
        <w:i/>
        <w:sz w:val="22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111381"/>
    <w:multiLevelType w:val="hybridMultilevel"/>
    <w:tmpl w:val="D12E882C"/>
    <w:lvl w:ilvl="0" w:tplc="CF0C94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pacing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F21EF"/>
    <w:multiLevelType w:val="hybridMultilevel"/>
    <w:tmpl w:val="E9E0EC72"/>
    <w:lvl w:ilvl="0" w:tplc="CF0C94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pacing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9573A"/>
    <w:multiLevelType w:val="hybridMultilevel"/>
    <w:tmpl w:val="2DB6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342A8"/>
    <w:multiLevelType w:val="multilevel"/>
    <w:tmpl w:val="5C6C34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0"/>
        <w:szCs w:val="3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9234027"/>
    <w:multiLevelType w:val="hybridMultilevel"/>
    <w:tmpl w:val="1E8C6044"/>
    <w:lvl w:ilvl="0" w:tplc="81DAF966">
      <w:start w:val="1"/>
      <w:numFmt w:val="decimal"/>
      <w:pStyle w:val="Annextitle"/>
      <w:lvlText w:val="Annex %1: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2812D2"/>
    <w:multiLevelType w:val="hybridMultilevel"/>
    <w:tmpl w:val="2FD8C0FC"/>
    <w:lvl w:ilvl="0" w:tplc="3452AE88">
      <w:start w:val="1"/>
      <w:numFmt w:val="decimal"/>
      <w:pStyle w:val="HighlightboxIAISnumberedbullets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6EC72285"/>
    <w:multiLevelType w:val="hybridMultilevel"/>
    <w:tmpl w:val="F120195A"/>
    <w:lvl w:ilvl="0" w:tplc="A2CC023A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E310E8"/>
    <w:multiLevelType w:val="hybridMultilevel"/>
    <w:tmpl w:val="AA30822C"/>
    <w:lvl w:ilvl="0" w:tplc="B3A44D4C">
      <w:start w:val="1"/>
      <w:numFmt w:val="decimal"/>
      <w:pStyle w:val="NumberedlistIAIS1"/>
      <w:lvlText w:val="%1."/>
      <w:lvlJc w:val="left"/>
      <w:pPr>
        <w:ind w:left="720" w:hanging="360"/>
      </w:pPr>
    </w:lvl>
    <w:lvl w:ilvl="1" w:tplc="08090019">
      <w:start w:val="1"/>
      <w:numFmt w:val="lowerLetter"/>
      <w:pStyle w:val="NumberedlistIAIS2"/>
      <w:lvlText w:val="%2."/>
      <w:lvlJc w:val="left"/>
      <w:pPr>
        <w:ind w:left="1440" w:hanging="360"/>
      </w:pPr>
    </w:lvl>
    <w:lvl w:ilvl="2" w:tplc="0809001B">
      <w:start w:val="1"/>
      <w:numFmt w:val="lowerRoman"/>
      <w:pStyle w:val="NumberedlistIAIS3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86605"/>
    <w:multiLevelType w:val="hybridMultilevel"/>
    <w:tmpl w:val="63B23B6A"/>
    <w:lvl w:ilvl="0" w:tplc="08090001">
      <w:start w:val="1"/>
      <w:numFmt w:val="decimal"/>
      <w:pStyle w:val="Numberednormal"/>
      <w:lvlText w:val="%1."/>
      <w:lvlJc w:val="left"/>
      <w:pPr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230684">
    <w:abstractNumId w:val="3"/>
  </w:num>
  <w:num w:numId="2" w16cid:durableId="298074538">
    <w:abstractNumId w:val="7"/>
  </w:num>
  <w:num w:numId="3" w16cid:durableId="963345535">
    <w:abstractNumId w:val="8"/>
  </w:num>
  <w:num w:numId="4" w16cid:durableId="1485121130">
    <w:abstractNumId w:val="15"/>
  </w:num>
  <w:num w:numId="5" w16cid:durableId="1739018668">
    <w:abstractNumId w:val="19"/>
  </w:num>
  <w:num w:numId="6" w16cid:durableId="1686861942">
    <w:abstractNumId w:val="1"/>
  </w:num>
  <w:num w:numId="7" w16cid:durableId="1300838252">
    <w:abstractNumId w:val="16"/>
  </w:num>
  <w:num w:numId="8" w16cid:durableId="21977138">
    <w:abstractNumId w:val="4"/>
  </w:num>
  <w:num w:numId="9" w16cid:durableId="1786728872">
    <w:abstractNumId w:val="2"/>
  </w:num>
  <w:num w:numId="10" w16cid:durableId="1055738167">
    <w:abstractNumId w:val="10"/>
  </w:num>
  <w:num w:numId="11" w16cid:durableId="817038674">
    <w:abstractNumId w:val="5"/>
  </w:num>
  <w:num w:numId="12" w16cid:durableId="514461987">
    <w:abstractNumId w:val="6"/>
  </w:num>
  <w:num w:numId="13" w16cid:durableId="2774176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2364407">
    <w:abstractNumId w:val="16"/>
    <w:lvlOverride w:ilvl="0">
      <w:startOverride w:val="1"/>
    </w:lvlOverride>
  </w:num>
  <w:num w:numId="15" w16cid:durableId="167647067">
    <w:abstractNumId w:val="18"/>
  </w:num>
  <w:num w:numId="16" w16cid:durableId="559900485">
    <w:abstractNumId w:val="14"/>
  </w:num>
  <w:num w:numId="17" w16cid:durableId="1159688393">
    <w:abstractNumId w:val="12"/>
  </w:num>
  <w:num w:numId="18" w16cid:durableId="1820531493">
    <w:abstractNumId w:val="14"/>
  </w:num>
  <w:num w:numId="19" w16cid:durableId="7714387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6592314">
    <w:abstractNumId w:val="11"/>
  </w:num>
  <w:num w:numId="21" w16cid:durableId="2024935276">
    <w:abstractNumId w:val="0"/>
  </w:num>
  <w:num w:numId="22" w16cid:durableId="13351120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347009">
    <w:abstractNumId w:val="9"/>
  </w:num>
  <w:num w:numId="24" w16cid:durableId="1528955013">
    <w:abstractNumId w:val="13"/>
  </w:num>
  <w:num w:numId="25" w16cid:durableId="11061970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09471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42261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94211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700220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2000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39258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64838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86538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fidentiality" w:val="membersonly"/>
  </w:docVars>
  <w:rsids>
    <w:rsidRoot w:val="00B66BC6"/>
    <w:rsid w:val="000035AB"/>
    <w:rsid w:val="00004A37"/>
    <w:rsid w:val="000078AF"/>
    <w:rsid w:val="00034A27"/>
    <w:rsid w:val="000369CA"/>
    <w:rsid w:val="0004027E"/>
    <w:rsid w:val="00042543"/>
    <w:rsid w:val="000432F6"/>
    <w:rsid w:val="0004541E"/>
    <w:rsid w:val="000469A8"/>
    <w:rsid w:val="00047219"/>
    <w:rsid w:val="00053773"/>
    <w:rsid w:val="00053E17"/>
    <w:rsid w:val="00055BF0"/>
    <w:rsid w:val="00057590"/>
    <w:rsid w:val="00060C34"/>
    <w:rsid w:val="000628D9"/>
    <w:rsid w:val="00065353"/>
    <w:rsid w:val="0007207A"/>
    <w:rsid w:val="00074102"/>
    <w:rsid w:val="0007492B"/>
    <w:rsid w:val="00086093"/>
    <w:rsid w:val="00087948"/>
    <w:rsid w:val="000931D7"/>
    <w:rsid w:val="00093BF4"/>
    <w:rsid w:val="000A1156"/>
    <w:rsid w:val="000B0942"/>
    <w:rsid w:val="000C18E0"/>
    <w:rsid w:val="000C5F49"/>
    <w:rsid w:val="000C605C"/>
    <w:rsid w:val="000D0773"/>
    <w:rsid w:val="000D78BB"/>
    <w:rsid w:val="000E7089"/>
    <w:rsid w:val="000F1D9D"/>
    <w:rsid w:val="000F3076"/>
    <w:rsid w:val="00107360"/>
    <w:rsid w:val="001173AB"/>
    <w:rsid w:val="00123FD2"/>
    <w:rsid w:val="00134694"/>
    <w:rsid w:val="00140D52"/>
    <w:rsid w:val="0014477C"/>
    <w:rsid w:val="001519AF"/>
    <w:rsid w:val="00152BD5"/>
    <w:rsid w:val="001614F3"/>
    <w:rsid w:val="00167327"/>
    <w:rsid w:val="00167887"/>
    <w:rsid w:val="00167AEB"/>
    <w:rsid w:val="0017163E"/>
    <w:rsid w:val="00172A96"/>
    <w:rsid w:val="00173E85"/>
    <w:rsid w:val="0019272A"/>
    <w:rsid w:val="00193EDC"/>
    <w:rsid w:val="001A25D1"/>
    <w:rsid w:val="001A2E31"/>
    <w:rsid w:val="001A3424"/>
    <w:rsid w:val="001A4445"/>
    <w:rsid w:val="001B69BC"/>
    <w:rsid w:val="001D18C4"/>
    <w:rsid w:val="001D4907"/>
    <w:rsid w:val="001E6F7E"/>
    <w:rsid w:val="001F1CD3"/>
    <w:rsid w:val="00200C09"/>
    <w:rsid w:val="00204A57"/>
    <w:rsid w:val="002139D1"/>
    <w:rsid w:val="0021640B"/>
    <w:rsid w:val="002230BB"/>
    <w:rsid w:val="002230E8"/>
    <w:rsid w:val="00223A18"/>
    <w:rsid w:val="00227BB3"/>
    <w:rsid w:val="00233821"/>
    <w:rsid w:val="00233E79"/>
    <w:rsid w:val="00241AE5"/>
    <w:rsid w:val="002463AD"/>
    <w:rsid w:val="002510B6"/>
    <w:rsid w:val="00253634"/>
    <w:rsid w:val="00253CF7"/>
    <w:rsid w:val="00257F05"/>
    <w:rsid w:val="00263D88"/>
    <w:rsid w:val="002668CA"/>
    <w:rsid w:val="0026732F"/>
    <w:rsid w:val="002704D6"/>
    <w:rsid w:val="002761EF"/>
    <w:rsid w:val="00291BB8"/>
    <w:rsid w:val="00293091"/>
    <w:rsid w:val="00294C61"/>
    <w:rsid w:val="0029662F"/>
    <w:rsid w:val="002B131D"/>
    <w:rsid w:val="002B5032"/>
    <w:rsid w:val="002C34ED"/>
    <w:rsid w:val="002C5EB3"/>
    <w:rsid w:val="002D02E0"/>
    <w:rsid w:val="002D1A03"/>
    <w:rsid w:val="002E2E35"/>
    <w:rsid w:val="0030638D"/>
    <w:rsid w:val="003216F5"/>
    <w:rsid w:val="0034072D"/>
    <w:rsid w:val="00344DC0"/>
    <w:rsid w:val="00346FD8"/>
    <w:rsid w:val="00352716"/>
    <w:rsid w:val="00353B38"/>
    <w:rsid w:val="00354881"/>
    <w:rsid w:val="003577F6"/>
    <w:rsid w:val="0036031C"/>
    <w:rsid w:val="003606E8"/>
    <w:rsid w:val="00371F9D"/>
    <w:rsid w:val="00377228"/>
    <w:rsid w:val="00380750"/>
    <w:rsid w:val="003926BF"/>
    <w:rsid w:val="003947CD"/>
    <w:rsid w:val="00394A78"/>
    <w:rsid w:val="003A1197"/>
    <w:rsid w:val="003A66E8"/>
    <w:rsid w:val="003B0208"/>
    <w:rsid w:val="003B16A6"/>
    <w:rsid w:val="003B17AA"/>
    <w:rsid w:val="003B473C"/>
    <w:rsid w:val="003B60B0"/>
    <w:rsid w:val="003C2BF0"/>
    <w:rsid w:val="003C58B0"/>
    <w:rsid w:val="003C6821"/>
    <w:rsid w:val="003D045C"/>
    <w:rsid w:val="003D144F"/>
    <w:rsid w:val="003D596C"/>
    <w:rsid w:val="003D61C4"/>
    <w:rsid w:val="003F5990"/>
    <w:rsid w:val="00404155"/>
    <w:rsid w:val="004049F4"/>
    <w:rsid w:val="004117AD"/>
    <w:rsid w:val="00417F4C"/>
    <w:rsid w:val="0042313D"/>
    <w:rsid w:val="004309A5"/>
    <w:rsid w:val="00433E25"/>
    <w:rsid w:val="00441E0E"/>
    <w:rsid w:val="0044331F"/>
    <w:rsid w:val="00451E86"/>
    <w:rsid w:val="00461767"/>
    <w:rsid w:val="00461D5F"/>
    <w:rsid w:val="00464E46"/>
    <w:rsid w:val="00496512"/>
    <w:rsid w:val="004A4DF5"/>
    <w:rsid w:val="004B5F73"/>
    <w:rsid w:val="004C5F57"/>
    <w:rsid w:val="004C7BC4"/>
    <w:rsid w:val="004D12FD"/>
    <w:rsid w:val="004D21C1"/>
    <w:rsid w:val="004D2495"/>
    <w:rsid w:val="004D24EF"/>
    <w:rsid w:val="004E1FA0"/>
    <w:rsid w:val="004E2460"/>
    <w:rsid w:val="004F60FC"/>
    <w:rsid w:val="004F75D3"/>
    <w:rsid w:val="00503BE1"/>
    <w:rsid w:val="00504AF0"/>
    <w:rsid w:val="00505B4A"/>
    <w:rsid w:val="0052756E"/>
    <w:rsid w:val="00540DBC"/>
    <w:rsid w:val="00545E83"/>
    <w:rsid w:val="00545F6F"/>
    <w:rsid w:val="00547B61"/>
    <w:rsid w:val="00552707"/>
    <w:rsid w:val="00554141"/>
    <w:rsid w:val="00561F24"/>
    <w:rsid w:val="00565F0F"/>
    <w:rsid w:val="00571A1D"/>
    <w:rsid w:val="00576D00"/>
    <w:rsid w:val="00577456"/>
    <w:rsid w:val="0058152D"/>
    <w:rsid w:val="0058196F"/>
    <w:rsid w:val="00582990"/>
    <w:rsid w:val="00586EC2"/>
    <w:rsid w:val="005900BC"/>
    <w:rsid w:val="005A2E8D"/>
    <w:rsid w:val="005A3373"/>
    <w:rsid w:val="005A48D3"/>
    <w:rsid w:val="005A6EF4"/>
    <w:rsid w:val="005B5C3F"/>
    <w:rsid w:val="005B6B41"/>
    <w:rsid w:val="005C3301"/>
    <w:rsid w:val="005C7A55"/>
    <w:rsid w:val="005D0E58"/>
    <w:rsid w:val="005D64FD"/>
    <w:rsid w:val="005E0A0A"/>
    <w:rsid w:val="005E1616"/>
    <w:rsid w:val="005E645E"/>
    <w:rsid w:val="005E702B"/>
    <w:rsid w:val="005F2804"/>
    <w:rsid w:val="005F39CF"/>
    <w:rsid w:val="005F6B54"/>
    <w:rsid w:val="006030D6"/>
    <w:rsid w:val="00606EFD"/>
    <w:rsid w:val="00611691"/>
    <w:rsid w:val="006426F0"/>
    <w:rsid w:val="00650CB9"/>
    <w:rsid w:val="00651DAF"/>
    <w:rsid w:val="00657D75"/>
    <w:rsid w:val="00657F22"/>
    <w:rsid w:val="006616B1"/>
    <w:rsid w:val="00662059"/>
    <w:rsid w:val="00677764"/>
    <w:rsid w:val="00682F56"/>
    <w:rsid w:val="00686C9C"/>
    <w:rsid w:val="00694A99"/>
    <w:rsid w:val="00694FB4"/>
    <w:rsid w:val="006A0765"/>
    <w:rsid w:val="006A180B"/>
    <w:rsid w:val="006B058B"/>
    <w:rsid w:val="006B1230"/>
    <w:rsid w:val="006B2A19"/>
    <w:rsid w:val="006C378E"/>
    <w:rsid w:val="006D39BB"/>
    <w:rsid w:val="006D40E7"/>
    <w:rsid w:val="006D6379"/>
    <w:rsid w:val="006F1434"/>
    <w:rsid w:val="006F227F"/>
    <w:rsid w:val="006F33C9"/>
    <w:rsid w:val="006F477F"/>
    <w:rsid w:val="006F4C14"/>
    <w:rsid w:val="006F4D8A"/>
    <w:rsid w:val="00704394"/>
    <w:rsid w:val="00712C66"/>
    <w:rsid w:val="0071435E"/>
    <w:rsid w:val="007167B9"/>
    <w:rsid w:val="007168F0"/>
    <w:rsid w:val="00722D2A"/>
    <w:rsid w:val="00726FCA"/>
    <w:rsid w:val="00734ECC"/>
    <w:rsid w:val="007354B5"/>
    <w:rsid w:val="00735FF4"/>
    <w:rsid w:val="00743021"/>
    <w:rsid w:val="0074755E"/>
    <w:rsid w:val="00751436"/>
    <w:rsid w:val="007517E7"/>
    <w:rsid w:val="00752984"/>
    <w:rsid w:val="00753A50"/>
    <w:rsid w:val="007557E0"/>
    <w:rsid w:val="007673C5"/>
    <w:rsid w:val="00767CE5"/>
    <w:rsid w:val="00767D7C"/>
    <w:rsid w:val="007710EC"/>
    <w:rsid w:val="007728BA"/>
    <w:rsid w:val="0077750C"/>
    <w:rsid w:val="00781070"/>
    <w:rsid w:val="00783A1E"/>
    <w:rsid w:val="0078798A"/>
    <w:rsid w:val="00791C24"/>
    <w:rsid w:val="007A08AD"/>
    <w:rsid w:val="007A34AB"/>
    <w:rsid w:val="007A6147"/>
    <w:rsid w:val="007B5466"/>
    <w:rsid w:val="007B5ECA"/>
    <w:rsid w:val="007C1896"/>
    <w:rsid w:val="007D0495"/>
    <w:rsid w:val="007D2AD2"/>
    <w:rsid w:val="007D554A"/>
    <w:rsid w:val="007D722B"/>
    <w:rsid w:val="007E5BE2"/>
    <w:rsid w:val="007E722D"/>
    <w:rsid w:val="00805BF4"/>
    <w:rsid w:val="008115FF"/>
    <w:rsid w:val="00812075"/>
    <w:rsid w:val="0081529F"/>
    <w:rsid w:val="00816A3F"/>
    <w:rsid w:val="00824E2F"/>
    <w:rsid w:val="008300EE"/>
    <w:rsid w:val="00833C7D"/>
    <w:rsid w:val="00836B20"/>
    <w:rsid w:val="00843FF8"/>
    <w:rsid w:val="00844981"/>
    <w:rsid w:val="00845D30"/>
    <w:rsid w:val="00845D88"/>
    <w:rsid w:val="00864DC2"/>
    <w:rsid w:val="00866906"/>
    <w:rsid w:val="00873AC7"/>
    <w:rsid w:val="00875978"/>
    <w:rsid w:val="00884487"/>
    <w:rsid w:val="00896457"/>
    <w:rsid w:val="00897F22"/>
    <w:rsid w:val="008A5C77"/>
    <w:rsid w:val="008C1F6A"/>
    <w:rsid w:val="008C790B"/>
    <w:rsid w:val="008D1D67"/>
    <w:rsid w:val="008D2CCD"/>
    <w:rsid w:val="008D625E"/>
    <w:rsid w:val="008E40D3"/>
    <w:rsid w:val="008E636A"/>
    <w:rsid w:val="008F05EB"/>
    <w:rsid w:val="008F2ED2"/>
    <w:rsid w:val="008F38B6"/>
    <w:rsid w:val="0090053A"/>
    <w:rsid w:val="00900EC4"/>
    <w:rsid w:val="00905EFD"/>
    <w:rsid w:val="0091398D"/>
    <w:rsid w:val="00915057"/>
    <w:rsid w:val="00916E30"/>
    <w:rsid w:val="00924AC2"/>
    <w:rsid w:val="00926E9E"/>
    <w:rsid w:val="009367FD"/>
    <w:rsid w:val="0094106A"/>
    <w:rsid w:val="0094163C"/>
    <w:rsid w:val="009434B4"/>
    <w:rsid w:val="00961963"/>
    <w:rsid w:val="00964F58"/>
    <w:rsid w:val="0097194B"/>
    <w:rsid w:val="00976EEE"/>
    <w:rsid w:val="0098545C"/>
    <w:rsid w:val="00985A76"/>
    <w:rsid w:val="00986827"/>
    <w:rsid w:val="0098706E"/>
    <w:rsid w:val="00995E98"/>
    <w:rsid w:val="00997A70"/>
    <w:rsid w:val="009A13BD"/>
    <w:rsid w:val="009B4953"/>
    <w:rsid w:val="009C2671"/>
    <w:rsid w:val="009C2FDE"/>
    <w:rsid w:val="009D00DF"/>
    <w:rsid w:val="009E0C73"/>
    <w:rsid w:val="009E78F3"/>
    <w:rsid w:val="009F16C4"/>
    <w:rsid w:val="009F3339"/>
    <w:rsid w:val="009F508E"/>
    <w:rsid w:val="009F51B2"/>
    <w:rsid w:val="00A001AC"/>
    <w:rsid w:val="00A037B9"/>
    <w:rsid w:val="00A16623"/>
    <w:rsid w:val="00A16F2B"/>
    <w:rsid w:val="00A26CB0"/>
    <w:rsid w:val="00A30133"/>
    <w:rsid w:val="00A31285"/>
    <w:rsid w:val="00A349F5"/>
    <w:rsid w:val="00A36AD1"/>
    <w:rsid w:val="00A4191E"/>
    <w:rsid w:val="00A43B95"/>
    <w:rsid w:val="00A45343"/>
    <w:rsid w:val="00A507D3"/>
    <w:rsid w:val="00A5151B"/>
    <w:rsid w:val="00A545E1"/>
    <w:rsid w:val="00A614D5"/>
    <w:rsid w:val="00A6165E"/>
    <w:rsid w:val="00A630E4"/>
    <w:rsid w:val="00A671A1"/>
    <w:rsid w:val="00A806AF"/>
    <w:rsid w:val="00A8446D"/>
    <w:rsid w:val="00A85FD0"/>
    <w:rsid w:val="00A86836"/>
    <w:rsid w:val="00A86BE7"/>
    <w:rsid w:val="00A916A2"/>
    <w:rsid w:val="00AA359F"/>
    <w:rsid w:val="00AC3811"/>
    <w:rsid w:val="00AC599E"/>
    <w:rsid w:val="00AC634C"/>
    <w:rsid w:val="00AE0255"/>
    <w:rsid w:val="00AF1EA0"/>
    <w:rsid w:val="00AF4255"/>
    <w:rsid w:val="00AF6727"/>
    <w:rsid w:val="00AF792A"/>
    <w:rsid w:val="00B00F30"/>
    <w:rsid w:val="00B02B66"/>
    <w:rsid w:val="00B10D50"/>
    <w:rsid w:val="00B20932"/>
    <w:rsid w:val="00B210A7"/>
    <w:rsid w:val="00B3190D"/>
    <w:rsid w:val="00B37BFF"/>
    <w:rsid w:val="00B57D85"/>
    <w:rsid w:val="00B631B3"/>
    <w:rsid w:val="00B65B65"/>
    <w:rsid w:val="00B66BC6"/>
    <w:rsid w:val="00B7547C"/>
    <w:rsid w:val="00B76D56"/>
    <w:rsid w:val="00B80E69"/>
    <w:rsid w:val="00B81C73"/>
    <w:rsid w:val="00B84FCB"/>
    <w:rsid w:val="00B90DE4"/>
    <w:rsid w:val="00B91E53"/>
    <w:rsid w:val="00B92E83"/>
    <w:rsid w:val="00B97E6F"/>
    <w:rsid w:val="00BA2B1F"/>
    <w:rsid w:val="00BA404A"/>
    <w:rsid w:val="00BB40F5"/>
    <w:rsid w:val="00BB5E95"/>
    <w:rsid w:val="00BC0875"/>
    <w:rsid w:val="00BC18F2"/>
    <w:rsid w:val="00BC3A65"/>
    <w:rsid w:val="00BC6502"/>
    <w:rsid w:val="00BD5987"/>
    <w:rsid w:val="00BE0F7B"/>
    <w:rsid w:val="00BE2D8F"/>
    <w:rsid w:val="00BE3FFB"/>
    <w:rsid w:val="00BF1209"/>
    <w:rsid w:val="00BF5438"/>
    <w:rsid w:val="00BF56B2"/>
    <w:rsid w:val="00C03EA1"/>
    <w:rsid w:val="00C055A7"/>
    <w:rsid w:val="00C07EEB"/>
    <w:rsid w:val="00C13028"/>
    <w:rsid w:val="00C14826"/>
    <w:rsid w:val="00C159BC"/>
    <w:rsid w:val="00C25F8F"/>
    <w:rsid w:val="00C31E73"/>
    <w:rsid w:val="00C32D0C"/>
    <w:rsid w:val="00C351AA"/>
    <w:rsid w:val="00C40BBD"/>
    <w:rsid w:val="00C41076"/>
    <w:rsid w:val="00C41CD4"/>
    <w:rsid w:val="00C57099"/>
    <w:rsid w:val="00C8261B"/>
    <w:rsid w:val="00C96726"/>
    <w:rsid w:val="00C97E68"/>
    <w:rsid w:val="00CB474B"/>
    <w:rsid w:val="00CB4EE8"/>
    <w:rsid w:val="00CC0C9C"/>
    <w:rsid w:val="00CC381B"/>
    <w:rsid w:val="00CC6315"/>
    <w:rsid w:val="00CD13A6"/>
    <w:rsid w:val="00CD564F"/>
    <w:rsid w:val="00CE2108"/>
    <w:rsid w:val="00CE5E38"/>
    <w:rsid w:val="00CE760B"/>
    <w:rsid w:val="00CF3003"/>
    <w:rsid w:val="00D01FE7"/>
    <w:rsid w:val="00D065C9"/>
    <w:rsid w:val="00D078E3"/>
    <w:rsid w:val="00D14629"/>
    <w:rsid w:val="00D15886"/>
    <w:rsid w:val="00D15C78"/>
    <w:rsid w:val="00D15E6A"/>
    <w:rsid w:val="00D40431"/>
    <w:rsid w:val="00D406CA"/>
    <w:rsid w:val="00D44F26"/>
    <w:rsid w:val="00D5084D"/>
    <w:rsid w:val="00D54484"/>
    <w:rsid w:val="00D56227"/>
    <w:rsid w:val="00D61EE0"/>
    <w:rsid w:val="00D639B6"/>
    <w:rsid w:val="00D65CBB"/>
    <w:rsid w:val="00D66110"/>
    <w:rsid w:val="00D750E4"/>
    <w:rsid w:val="00D75F03"/>
    <w:rsid w:val="00D82B8B"/>
    <w:rsid w:val="00D944EE"/>
    <w:rsid w:val="00DB4111"/>
    <w:rsid w:val="00DC185B"/>
    <w:rsid w:val="00DE0AB7"/>
    <w:rsid w:val="00DE495B"/>
    <w:rsid w:val="00DF07F9"/>
    <w:rsid w:val="00DF38AC"/>
    <w:rsid w:val="00E03F41"/>
    <w:rsid w:val="00E04351"/>
    <w:rsid w:val="00E04E0F"/>
    <w:rsid w:val="00E12B27"/>
    <w:rsid w:val="00E13152"/>
    <w:rsid w:val="00E22226"/>
    <w:rsid w:val="00E2602B"/>
    <w:rsid w:val="00E2618B"/>
    <w:rsid w:val="00E33350"/>
    <w:rsid w:val="00E34B57"/>
    <w:rsid w:val="00E365A0"/>
    <w:rsid w:val="00E4331B"/>
    <w:rsid w:val="00E82291"/>
    <w:rsid w:val="00E92DA5"/>
    <w:rsid w:val="00E92F2E"/>
    <w:rsid w:val="00E9374E"/>
    <w:rsid w:val="00EA083F"/>
    <w:rsid w:val="00EA1923"/>
    <w:rsid w:val="00EA23C9"/>
    <w:rsid w:val="00EB0D1C"/>
    <w:rsid w:val="00EC5C27"/>
    <w:rsid w:val="00EC7D49"/>
    <w:rsid w:val="00ED779B"/>
    <w:rsid w:val="00EE0E5D"/>
    <w:rsid w:val="00EE2B92"/>
    <w:rsid w:val="00EF1F4B"/>
    <w:rsid w:val="00EF22A8"/>
    <w:rsid w:val="00EF547D"/>
    <w:rsid w:val="00F00F8C"/>
    <w:rsid w:val="00F014EE"/>
    <w:rsid w:val="00F04B1F"/>
    <w:rsid w:val="00F064E3"/>
    <w:rsid w:val="00F108C1"/>
    <w:rsid w:val="00F13E0D"/>
    <w:rsid w:val="00F2093B"/>
    <w:rsid w:val="00F21CE7"/>
    <w:rsid w:val="00F23F23"/>
    <w:rsid w:val="00F265B2"/>
    <w:rsid w:val="00F33213"/>
    <w:rsid w:val="00F57F64"/>
    <w:rsid w:val="00F67778"/>
    <w:rsid w:val="00F73B13"/>
    <w:rsid w:val="00F803D6"/>
    <w:rsid w:val="00F82B6B"/>
    <w:rsid w:val="00F85980"/>
    <w:rsid w:val="00F93300"/>
    <w:rsid w:val="00F94153"/>
    <w:rsid w:val="00F9508A"/>
    <w:rsid w:val="00FA7103"/>
    <w:rsid w:val="00FB0E67"/>
    <w:rsid w:val="00FB57E9"/>
    <w:rsid w:val="00FC0982"/>
    <w:rsid w:val="00FC1291"/>
    <w:rsid w:val="00FD104B"/>
    <w:rsid w:val="00FD1DB7"/>
    <w:rsid w:val="00FE15CB"/>
    <w:rsid w:val="00FE4690"/>
    <w:rsid w:val="00FE63D0"/>
    <w:rsid w:val="00FE7272"/>
    <w:rsid w:val="00FF38FB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F0FFA"/>
  <w15:chartTrackingRefBased/>
  <w15:docId w15:val="{E02C31DB-4347-4511-832C-F2B9E2B5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0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 IAIS"/>
    <w:qFormat/>
    <w:rsid w:val="001D18C4"/>
    <w:pPr>
      <w:suppressAutoHyphens/>
      <w:spacing w:before="120" w:after="120" w:line="240" w:lineRule="auto"/>
      <w:jc w:val="both"/>
    </w:pPr>
    <w:rPr>
      <w:rFonts w:ascii="Arial" w:eastAsiaTheme="minorEastAsia" w:hAnsi="Arial"/>
    </w:rPr>
  </w:style>
  <w:style w:type="paragraph" w:styleId="Heading1">
    <w:name w:val="heading 1"/>
    <w:aliases w:val="Title 1"/>
    <w:next w:val="Normal"/>
    <w:link w:val="Heading1Char"/>
    <w:uiPriority w:val="8"/>
    <w:semiHidden/>
    <w:rsid w:val="00B10D50"/>
    <w:pPr>
      <w:keepNext/>
      <w:keepLines/>
      <w:numPr>
        <w:numId w:val="18"/>
      </w:numPr>
      <w:suppressAutoHyphens/>
      <w:spacing w:before="320" w:after="320"/>
      <w:ind w:left="357" w:hanging="357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Heading2">
    <w:name w:val="heading 2"/>
    <w:aliases w:val="Heading 2 IAIS - numbering"/>
    <w:basedOn w:val="Heading1IAIS-numbering"/>
    <w:next w:val="Normal"/>
    <w:link w:val="Heading2Char"/>
    <w:uiPriority w:val="1"/>
    <w:qFormat/>
    <w:rsid w:val="00D54484"/>
    <w:pPr>
      <w:numPr>
        <w:ilvl w:val="1"/>
      </w:numPr>
      <w:spacing w:before="240" w:after="240" w:line="240" w:lineRule="auto"/>
      <w:ind w:left="578" w:hanging="578"/>
      <w:outlineLvl w:val="1"/>
    </w:pPr>
    <w:rPr>
      <w:sz w:val="26"/>
      <w:szCs w:val="26"/>
    </w:rPr>
  </w:style>
  <w:style w:type="paragraph" w:styleId="Heading3">
    <w:name w:val="heading 3"/>
    <w:aliases w:val="Heading 3 IAIS - numbering"/>
    <w:next w:val="Normal"/>
    <w:link w:val="Heading3Char"/>
    <w:uiPriority w:val="1"/>
    <w:qFormat/>
    <w:rsid w:val="00BB5E95"/>
    <w:pPr>
      <w:keepNext/>
      <w:keepLines/>
      <w:numPr>
        <w:ilvl w:val="2"/>
        <w:numId w:val="18"/>
      </w:numPr>
      <w:suppressAutoHyphens/>
      <w:spacing w:before="160" w:line="240" w:lineRule="auto"/>
      <w:outlineLvl w:val="2"/>
    </w:pPr>
    <w:rPr>
      <w:rFonts w:ascii="Arial" w:eastAsiaTheme="majorEastAsia" w:hAnsi="Arial" w:cstheme="majorBidi"/>
      <w:b/>
      <w:i/>
      <w:szCs w:val="24"/>
    </w:rPr>
  </w:style>
  <w:style w:type="paragraph" w:styleId="Heading4">
    <w:name w:val="heading 4"/>
    <w:aliases w:val="Heading 4 IAIS - numbering"/>
    <w:basedOn w:val="Normal"/>
    <w:next w:val="Normal"/>
    <w:link w:val="Heading4Char"/>
    <w:uiPriority w:val="1"/>
    <w:qFormat/>
    <w:rsid w:val="00BB5E95"/>
    <w:pPr>
      <w:keepNext/>
      <w:keepLines/>
      <w:numPr>
        <w:ilvl w:val="3"/>
        <w:numId w:val="18"/>
      </w:numPr>
      <w:spacing w:before="160" w:after="160"/>
      <w:jc w:val="left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7"/>
    <w:qFormat/>
    <w:rsid w:val="00BB5E95"/>
    <w:pPr>
      <w:numPr>
        <w:ilvl w:val="4"/>
        <w:numId w:val="18"/>
      </w:numPr>
      <w:spacing w:before="160" w:after="160" w:line="259" w:lineRule="auto"/>
      <w:jc w:val="left"/>
      <w:outlineLvl w:val="4"/>
    </w:pPr>
    <w:rPr>
      <w:rFonts w:cs="Arial"/>
      <w:i/>
    </w:rPr>
  </w:style>
  <w:style w:type="paragraph" w:styleId="Heading6">
    <w:name w:val="heading 6"/>
    <w:basedOn w:val="Normal"/>
    <w:next w:val="Normal"/>
    <w:link w:val="Heading6Char"/>
    <w:uiPriority w:val="7"/>
    <w:qFormat/>
    <w:rsid w:val="00BB5E95"/>
    <w:pPr>
      <w:keepNext/>
      <w:keepLines/>
      <w:numPr>
        <w:ilvl w:val="5"/>
        <w:numId w:val="18"/>
      </w:numPr>
      <w:spacing w:before="160" w:after="160" w:line="259" w:lineRule="auto"/>
      <w:jc w:val="left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7"/>
    <w:qFormat/>
    <w:rsid w:val="00D54484"/>
    <w:pPr>
      <w:keepNext/>
      <w:keepLines/>
      <w:numPr>
        <w:ilvl w:val="6"/>
        <w:numId w:val="18"/>
      </w:numPr>
      <w:spacing w:before="160" w:after="160" w:line="259" w:lineRule="auto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08A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08A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1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21C1"/>
    <w:rPr>
      <w:rFonts w:ascii="Arial" w:eastAsiaTheme="minorEastAsia" w:hAnsi="Arial"/>
      <w:sz w:val="20"/>
    </w:rPr>
  </w:style>
  <w:style w:type="paragraph" w:styleId="Footer">
    <w:name w:val="footer"/>
    <w:aliases w:val="IAIS Footer"/>
    <w:basedOn w:val="Normal"/>
    <w:link w:val="FooterChar"/>
    <w:uiPriority w:val="99"/>
    <w:semiHidden/>
    <w:qFormat/>
    <w:rsid w:val="001F1CD3"/>
    <w:pPr>
      <w:tabs>
        <w:tab w:val="center" w:pos="4513"/>
        <w:tab w:val="right" w:pos="9026"/>
      </w:tabs>
      <w:spacing w:before="0" w:after="0"/>
    </w:pPr>
    <w:rPr>
      <w:sz w:val="18"/>
    </w:rPr>
  </w:style>
  <w:style w:type="character" w:customStyle="1" w:styleId="FooterChar">
    <w:name w:val="Footer Char"/>
    <w:aliases w:val="IAIS Footer Char"/>
    <w:basedOn w:val="DefaultParagraphFont"/>
    <w:link w:val="Footer"/>
    <w:uiPriority w:val="99"/>
    <w:semiHidden/>
    <w:rsid w:val="001F1CD3"/>
    <w:rPr>
      <w:rFonts w:ascii="Arial" w:eastAsiaTheme="minorEastAsia" w:hAnsi="Arial"/>
      <w:sz w:val="18"/>
    </w:rPr>
  </w:style>
  <w:style w:type="table" w:styleId="TableGrid">
    <w:name w:val="Table Grid"/>
    <w:aliases w:val="IAIS Table"/>
    <w:basedOn w:val="TableNormal"/>
    <w:uiPriority w:val="39"/>
    <w:rsid w:val="007A6147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28AAE1"/>
      </w:tcPr>
    </w:tblStylePr>
  </w:style>
  <w:style w:type="paragraph" w:styleId="NoSpacing">
    <w:name w:val="No Spacing"/>
    <w:uiPriority w:val="1"/>
    <w:semiHidden/>
    <w:rsid w:val="004309A5"/>
    <w:pPr>
      <w:spacing w:after="0" w:line="240" w:lineRule="auto"/>
    </w:pPr>
  </w:style>
  <w:style w:type="paragraph" w:styleId="Title">
    <w:name w:val="Title"/>
    <w:aliases w:val="Large IAIS: title"/>
    <w:next w:val="Normal"/>
    <w:link w:val="TitleChar"/>
    <w:uiPriority w:val="8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character" w:customStyle="1" w:styleId="TitleChar">
    <w:name w:val="Title Char"/>
    <w:aliases w:val="Large IAIS: title Char"/>
    <w:basedOn w:val="DefaultParagraphFont"/>
    <w:link w:val="Title"/>
    <w:uiPriority w:val="8"/>
    <w:rsid w:val="001D18C4"/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paragraph" w:styleId="Subtitle">
    <w:name w:val="Subtitle"/>
    <w:aliases w:val="IAIS Subtitle"/>
    <w:next w:val="Normal"/>
    <w:link w:val="SubtitleChar"/>
    <w:uiPriority w:val="8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character" w:customStyle="1" w:styleId="SubtitleChar">
    <w:name w:val="Subtitle Char"/>
    <w:aliases w:val="IAIS Subtitle Char"/>
    <w:basedOn w:val="DefaultParagraphFont"/>
    <w:link w:val="Subtitle"/>
    <w:uiPriority w:val="8"/>
    <w:rsid w:val="001D18C4"/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paragraph" w:styleId="ListParagraph">
    <w:name w:val="List Paragraph"/>
    <w:aliases w:val="Bullet points IAIS - 1"/>
    <w:basedOn w:val="Normal"/>
    <w:uiPriority w:val="2"/>
    <w:qFormat/>
    <w:rsid w:val="006030D6"/>
    <w:pPr>
      <w:numPr>
        <w:numId w:val="3"/>
      </w:numPr>
      <w:spacing w:before="80" w:after="80"/>
      <w:ind w:left="357" w:hanging="357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8"/>
    <w:semiHidden/>
    <w:rsid w:val="00B10D50"/>
    <w:rPr>
      <w:rFonts w:ascii="Arial" w:eastAsiaTheme="majorEastAsia" w:hAnsi="Arial" w:cstheme="majorBidi"/>
      <w:b/>
      <w:sz w:val="30"/>
      <w:szCs w:val="32"/>
    </w:rPr>
  </w:style>
  <w:style w:type="character" w:customStyle="1" w:styleId="Heading2Char">
    <w:name w:val="Heading 2 Char"/>
    <w:aliases w:val="Heading 2 IAIS - numbering Char"/>
    <w:basedOn w:val="DefaultParagraphFont"/>
    <w:link w:val="Heading2"/>
    <w:uiPriority w:val="1"/>
    <w:rsid w:val="00D54484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aliases w:val="Heading 3 IAIS - numbering Char"/>
    <w:basedOn w:val="DefaultParagraphFont"/>
    <w:link w:val="Heading3"/>
    <w:uiPriority w:val="1"/>
    <w:rsid w:val="00BB5E95"/>
    <w:rPr>
      <w:rFonts w:ascii="Arial" w:eastAsiaTheme="majorEastAsia" w:hAnsi="Arial" w:cstheme="majorBidi"/>
      <w:b/>
      <w:i/>
      <w:szCs w:val="24"/>
    </w:rPr>
  </w:style>
  <w:style w:type="character" w:customStyle="1" w:styleId="Heading4Char">
    <w:name w:val="Heading 4 Char"/>
    <w:aliases w:val="Heading 4 IAIS - numbering Char"/>
    <w:basedOn w:val="DefaultParagraphFont"/>
    <w:link w:val="Heading4"/>
    <w:uiPriority w:val="1"/>
    <w:rsid w:val="00BB5E95"/>
    <w:rPr>
      <w:rFonts w:ascii="Arial" w:eastAsiaTheme="majorEastAsia" w:hAnsi="Arial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7"/>
    <w:rsid w:val="00BB5E95"/>
    <w:rPr>
      <w:rFonts w:ascii="Arial" w:eastAsiaTheme="minorEastAsia" w:hAnsi="Arial" w:cs="Arial"/>
      <w:i/>
    </w:rPr>
  </w:style>
  <w:style w:type="character" w:customStyle="1" w:styleId="Heading6Char">
    <w:name w:val="Heading 6 Char"/>
    <w:basedOn w:val="DefaultParagraphFont"/>
    <w:link w:val="Heading6"/>
    <w:uiPriority w:val="7"/>
    <w:rsid w:val="00BB5E95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7"/>
    <w:rsid w:val="00D544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ghlightboxIAIStitle">
    <w:name w:val="Highlight box IAIS: title"/>
    <w:basedOn w:val="Normal"/>
    <w:uiPriority w:val="6"/>
    <w:rsid w:val="00093BF4"/>
    <w:pPr>
      <w:jc w:val="left"/>
    </w:pPr>
    <w:rPr>
      <w:rFonts w:cs="Tahoma"/>
      <w:b/>
      <w:szCs w:val="20"/>
    </w:rPr>
  </w:style>
  <w:style w:type="paragraph" w:customStyle="1" w:styleId="List2nd">
    <w:name w:val="List 2nd"/>
    <w:basedOn w:val="ListParagraph"/>
    <w:uiPriority w:val="34"/>
    <w:semiHidden/>
    <w:qFormat/>
    <w:rsid w:val="00657F22"/>
    <w:pPr>
      <w:numPr>
        <w:ilvl w:val="1"/>
      </w:numPr>
      <w:ind w:left="1434" w:hanging="357"/>
    </w:pPr>
  </w:style>
  <w:style w:type="paragraph" w:styleId="Caption">
    <w:name w:val="caption"/>
    <w:basedOn w:val="Normal"/>
    <w:next w:val="Normal"/>
    <w:uiPriority w:val="8"/>
    <w:semiHidden/>
    <w:qFormat/>
    <w:rsid w:val="00042543"/>
    <w:pPr>
      <w:jc w:val="center"/>
    </w:pPr>
    <w:rPr>
      <w:b/>
      <w:i/>
      <w:iCs/>
      <w:szCs w:val="18"/>
    </w:rPr>
  </w:style>
  <w:style w:type="character" w:styleId="Emphasis">
    <w:name w:val="Emphasis"/>
    <w:uiPriority w:val="20"/>
    <w:semiHidden/>
    <w:qFormat/>
    <w:rsid w:val="000C18E0"/>
    <w:rPr>
      <w:b/>
      <w:noProof w:val="0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0C18E0"/>
    <w:rPr>
      <w:noProof w:val="0"/>
      <w:u w:val="single"/>
      <w:lang w:val="en-GB"/>
    </w:rPr>
  </w:style>
  <w:style w:type="table" w:styleId="ListTable7Colorful-Accent6">
    <w:name w:val="List Table 7 Colorful Accent 6"/>
    <w:basedOn w:val="TableNormal"/>
    <w:uiPriority w:val="52"/>
    <w:rsid w:val="00A43B95"/>
    <w:pPr>
      <w:spacing w:after="0" w:line="240" w:lineRule="auto"/>
    </w:pPr>
    <w:rPr>
      <w:color w:val="C90F1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33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33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33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33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D6D8" w:themeFill="accent6" w:themeFillTint="33"/>
      </w:tcPr>
    </w:tblStylePr>
    <w:tblStylePr w:type="band1Horz">
      <w:tblPr/>
      <w:tcPr>
        <w:shd w:val="clear" w:color="auto" w:fill="FBD6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umberedlistIAIS1">
    <w:name w:val="Numbered list IAIS 1"/>
    <w:uiPriority w:val="3"/>
    <w:qFormat/>
    <w:rsid w:val="003D144F"/>
    <w:pPr>
      <w:numPr>
        <w:numId w:val="15"/>
      </w:numPr>
      <w:suppressAutoHyphens/>
      <w:spacing w:before="80" w:after="80" w:line="240" w:lineRule="auto"/>
      <w:ind w:left="357" w:hanging="357"/>
      <w:jc w:val="both"/>
    </w:pPr>
    <w:rPr>
      <w:rFonts w:ascii="Arial" w:hAnsi="Arial"/>
    </w:rPr>
  </w:style>
  <w:style w:type="paragraph" w:customStyle="1" w:styleId="NumberedlistIAIS2">
    <w:name w:val="Numbered list IAIS 2"/>
    <w:basedOn w:val="NumberedlistIAIS1"/>
    <w:uiPriority w:val="3"/>
    <w:qFormat/>
    <w:rsid w:val="00E4331B"/>
    <w:pPr>
      <w:numPr>
        <w:ilvl w:val="1"/>
      </w:numPr>
      <w:ind w:left="714" w:hanging="357"/>
    </w:pPr>
  </w:style>
  <w:style w:type="numbering" w:customStyle="1" w:styleId="IAISnumberedlist">
    <w:name w:val="IAIS numbered list"/>
    <w:uiPriority w:val="99"/>
    <w:rsid w:val="0090053A"/>
    <w:pPr>
      <w:numPr>
        <w:numId w:val="2"/>
      </w:numPr>
    </w:pPr>
  </w:style>
  <w:style w:type="paragraph" w:customStyle="1" w:styleId="NumberedlistIAIS3">
    <w:name w:val="Numbered list IAIS 3"/>
    <w:basedOn w:val="NumberedlistIAIS2"/>
    <w:uiPriority w:val="3"/>
    <w:qFormat/>
    <w:rsid w:val="00346FD8"/>
    <w:pPr>
      <w:numPr>
        <w:ilvl w:val="2"/>
      </w:numPr>
      <w:ind w:left="1208" w:hanging="357"/>
    </w:pPr>
  </w:style>
  <w:style w:type="paragraph" w:customStyle="1" w:styleId="List3rd">
    <w:name w:val="List 3rd"/>
    <w:basedOn w:val="ListParagraph"/>
    <w:uiPriority w:val="34"/>
    <w:semiHidden/>
    <w:qFormat/>
    <w:rsid w:val="00657F22"/>
    <w:pPr>
      <w:numPr>
        <w:ilvl w:val="2"/>
      </w:numPr>
    </w:pPr>
  </w:style>
  <w:style w:type="paragraph" w:styleId="TOCHeading">
    <w:name w:val="TOC Heading"/>
    <w:aliases w:val="Table of Content Heading"/>
    <w:basedOn w:val="Heading1IAIS-numbering"/>
    <w:next w:val="Normal"/>
    <w:uiPriority w:val="39"/>
    <w:semiHidden/>
    <w:qFormat/>
    <w:rsid w:val="00EB0D1C"/>
    <w:pPr>
      <w:outlineLvl w:val="9"/>
    </w:pPr>
    <w:rPr>
      <w:rFonts w:asciiTheme="majorHAnsi" w:hAnsiTheme="majorHAnsi"/>
      <w:lang w:val="en-US"/>
    </w:rPr>
  </w:style>
  <w:style w:type="paragraph" w:styleId="TOC1">
    <w:name w:val="toc 1"/>
    <w:aliases w:val="IAIS Content Overview Levels 1"/>
    <w:basedOn w:val="Normal"/>
    <w:next w:val="Normal"/>
    <w:autoRedefine/>
    <w:uiPriority w:val="8"/>
    <w:rsid w:val="00A6165E"/>
    <w:pPr>
      <w:spacing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aliases w:val="IAIS Content Overview Levels 2"/>
    <w:basedOn w:val="TOC1"/>
    <w:next w:val="Normal"/>
    <w:autoRedefine/>
    <w:uiPriority w:val="8"/>
    <w:rsid w:val="00A6165E"/>
    <w:pPr>
      <w:ind w:left="200"/>
    </w:pPr>
    <w:rPr>
      <w:i w:val="0"/>
      <w:iCs w:val="0"/>
      <w:sz w:val="22"/>
      <w:szCs w:val="22"/>
    </w:rPr>
  </w:style>
  <w:style w:type="paragraph" w:styleId="TOC3">
    <w:name w:val="toc 3"/>
    <w:aliases w:val="IAIS Content Overview Levels 3"/>
    <w:basedOn w:val="TOC2"/>
    <w:next w:val="Normal"/>
    <w:autoRedefine/>
    <w:uiPriority w:val="8"/>
    <w:rsid w:val="00A6165E"/>
    <w:pPr>
      <w:spacing w:before="0"/>
      <w:ind w:left="400"/>
    </w:pPr>
    <w:rPr>
      <w:b w:val="0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14F3"/>
    <w:rPr>
      <w:color w:val="0057B8" w:themeColor="hyperlink"/>
      <w:u w:val="single"/>
    </w:rPr>
  </w:style>
  <w:style w:type="paragraph" w:customStyle="1" w:styleId="Annextitle">
    <w:name w:val="Annex title"/>
    <w:basedOn w:val="Heading1"/>
    <w:next w:val="Normal"/>
    <w:uiPriority w:val="8"/>
    <w:semiHidden/>
    <w:qFormat/>
    <w:rsid w:val="000C18E0"/>
    <w:pPr>
      <w:numPr>
        <w:numId w:val="4"/>
      </w:numPr>
      <w:spacing w:before="120"/>
    </w:pPr>
    <w:rPr>
      <w:rFonts w:cs="Arial"/>
    </w:rPr>
  </w:style>
  <w:style w:type="paragraph" w:customStyle="1" w:styleId="Heading1IAIS-numbering">
    <w:name w:val="Heading 1 IAIS - numbering"/>
    <w:basedOn w:val="Heading1"/>
    <w:next w:val="Normal"/>
    <w:link w:val="Heading1IAIS-numberingChar"/>
    <w:uiPriority w:val="1"/>
    <w:qFormat/>
    <w:rsid w:val="00BB5E95"/>
  </w:style>
  <w:style w:type="paragraph" w:customStyle="1" w:styleId="Numberednormal">
    <w:name w:val="Numbered normal"/>
    <w:basedOn w:val="Normal"/>
    <w:uiPriority w:val="39"/>
    <w:unhideWhenUsed/>
    <w:rsid w:val="00A26CB0"/>
    <w:pPr>
      <w:numPr>
        <w:numId w:val="5"/>
      </w:numPr>
      <w:ind w:left="0" w:firstLine="0"/>
    </w:pPr>
  </w:style>
  <w:style w:type="character" w:customStyle="1" w:styleId="Heading1IAIS-numberingChar">
    <w:name w:val="Heading 1 IAIS - numbering Char"/>
    <w:basedOn w:val="Heading1Char"/>
    <w:link w:val="Heading1IAIS-numbering"/>
    <w:uiPriority w:val="1"/>
    <w:rsid w:val="00BB5E95"/>
    <w:rPr>
      <w:rFonts w:ascii="Arial" w:eastAsiaTheme="majorEastAsia" w:hAnsi="Arial" w:cstheme="majorBidi"/>
      <w:b/>
      <w:sz w:val="30"/>
      <w:szCs w:val="32"/>
    </w:rPr>
  </w:style>
  <w:style w:type="paragraph" w:customStyle="1" w:styleId="Box">
    <w:name w:val="Box"/>
    <w:basedOn w:val="Normal"/>
    <w:uiPriority w:val="40"/>
    <w:rsid w:val="00900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/>
      <w:ind w:left="11" w:hanging="11"/>
    </w:pPr>
    <w:rPr>
      <w:rFonts w:cs="Arial"/>
      <w:lang w:eastAsia="de-CH"/>
    </w:rPr>
  </w:style>
  <w:style w:type="paragraph" w:customStyle="1" w:styleId="BlueBox">
    <w:name w:val="Blue Box"/>
    <w:basedOn w:val="Normal"/>
    <w:uiPriority w:val="41"/>
    <w:rsid w:val="000C18E0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4EDF9" w:themeFill="accent1" w:themeFillTint="33"/>
      <w:spacing w:after="200" w:line="276" w:lineRule="auto"/>
      <w:jc w:val="center"/>
    </w:pPr>
    <w:rPr>
      <w:rFonts w:eastAsia="Times New Roman" w:cs="Arial"/>
      <w:b/>
    </w:rPr>
  </w:style>
  <w:style w:type="paragraph" w:styleId="FootnoteText">
    <w:name w:val="footnote text"/>
    <w:basedOn w:val="Normal"/>
    <w:link w:val="FootnoteTextChar"/>
    <w:uiPriority w:val="40"/>
    <w:semiHidden/>
    <w:qFormat/>
    <w:rsid w:val="00EF22A8"/>
    <w:pPr>
      <w:spacing w:after="0"/>
    </w:pPr>
    <w:rPr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0"/>
    <w:semiHidden/>
    <w:rsid w:val="005A2E8D"/>
    <w:rPr>
      <w:rFonts w:ascii="Arial" w:eastAsiaTheme="minorEastAsia" w:hAnsi="Arial"/>
      <w:sz w:val="17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673C5"/>
    <w:pPr>
      <w:spacing w:after="0"/>
    </w:pPr>
  </w:style>
  <w:style w:type="table" w:styleId="PlainTable3">
    <w:name w:val="Plain Table 3"/>
    <w:basedOn w:val="TableNormal"/>
    <w:uiPriority w:val="43"/>
    <w:rsid w:val="008E4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mallTitle">
    <w:name w:val="Small Title"/>
    <w:basedOn w:val="Title"/>
    <w:link w:val="SmallTitleChar"/>
    <w:uiPriority w:val="8"/>
    <w:semiHidden/>
    <w:rsid w:val="004049F4"/>
    <w:rPr>
      <w:sz w:val="30"/>
      <w:szCs w:val="30"/>
    </w:rPr>
  </w:style>
  <w:style w:type="paragraph" w:customStyle="1" w:styleId="Smallsubtitle">
    <w:name w:val="Small subtitle"/>
    <w:basedOn w:val="SmallTitle"/>
    <w:link w:val="SmallsubtitleChar"/>
    <w:uiPriority w:val="8"/>
    <w:semiHidden/>
    <w:rsid w:val="004049F4"/>
    <w:pPr>
      <w:spacing w:before="240" w:after="240"/>
    </w:pPr>
    <w:rPr>
      <w:b w:val="0"/>
      <w:sz w:val="22"/>
      <w:szCs w:val="22"/>
    </w:rPr>
  </w:style>
  <w:style w:type="character" w:customStyle="1" w:styleId="SmallTitleChar">
    <w:name w:val="Small Title Char"/>
    <w:basedOn w:val="TitleChar"/>
    <w:link w:val="SmallTitle"/>
    <w:uiPriority w:val="8"/>
    <w:semiHidden/>
    <w:rsid w:val="00D75F03"/>
    <w:rPr>
      <w:rFonts w:ascii="Arial" w:eastAsia="Times New Roman" w:hAnsi="Arial" w:cs="Arial"/>
      <w:b/>
      <w:bCs/>
      <w:color w:val="000000"/>
      <w:sz w:val="30"/>
      <w:szCs w:val="30"/>
      <w:lang w:eastAsia="en-GB"/>
    </w:rPr>
  </w:style>
  <w:style w:type="character" w:customStyle="1" w:styleId="SmallsubtitleChar">
    <w:name w:val="Small subtitle Char"/>
    <w:basedOn w:val="SmallTitleChar"/>
    <w:link w:val="Smallsubtitle"/>
    <w:uiPriority w:val="8"/>
    <w:semiHidden/>
    <w:rsid w:val="00D75F03"/>
    <w:rPr>
      <w:rFonts w:ascii="Arial" w:eastAsia="Times New Roman" w:hAnsi="Arial" w:cs="Arial"/>
      <w:b w:val="0"/>
      <w:bCs/>
      <w:color w:val="000000"/>
      <w:sz w:val="30"/>
      <w:szCs w:val="30"/>
      <w:lang w:eastAsia="en-GB"/>
    </w:rPr>
  </w:style>
  <w:style w:type="numbering" w:customStyle="1" w:styleId="IAISbulletlist">
    <w:name w:val="IAIS bullet list"/>
    <w:uiPriority w:val="99"/>
    <w:rsid w:val="0090053A"/>
    <w:pPr>
      <w:numPr>
        <w:numId w:val="6"/>
      </w:numPr>
    </w:pPr>
  </w:style>
  <w:style w:type="paragraph" w:customStyle="1" w:styleId="List1ListParagraph">
    <w:name w:val="List 1  (List Paragraph)"/>
    <w:basedOn w:val="Normal"/>
    <w:unhideWhenUsed/>
    <w:rsid w:val="0090053A"/>
    <w:pPr>
      <w:numPr>
        <w:numId w:val="6"/>
      </w:numPr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E7272"/>
    <w:rPr>
      <w:color w:val="605E5C"/>
      <w:shd w:val="clear" w:color="auto" w:fill="E1DFDD"/>
    </w:rPr>
  </w:style>
  <w:style w:type="paragraph" w:styleId="Index1">
    <w:name w:val="index 1"/>
    <w:basedOn w:val="Normal"/>
    <w:next w:val="Normal"/>
    <w:autoRedefine/>
    <w:uiPriority w:val="99"/>
    <w:unhideWhenUsed/>
    <w:rsid w:val="00FC0982"/>
    <w:pPr>
      <w:spacing w:after="0"/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C0982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FC0982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FC0982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FC0982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FC0982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FC0982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FC0982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FC0982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C0982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FC0982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C0982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0982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0982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0982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0982"/>
    <w:pPr>
      <w:spacing w:after="0"/>
      <w:ind w:left="1600"/>
      <w:jc w:val="left"/>
    </w:pPr>
    <w:rPr>
      <w:rFonts w:asciiTheme="minorHAnsi" w:hAnsiTheme="minorHAnsi" w:cstheme="minorHAnsi"/>
      <w:szCs w:val="20"/>
    </w:rPr>
  </w:style>
  <w:style w:type="character" w:styleId="FootnoteReference">
    <w:name w:val="footnote reference"/>
    <w:basedOn w:val="DefaultParagraphFont"/>
    <w:uiPriority w:val="40"/>
    <w:semiHidden/>
    <w:qFormat/>
    <w:rsid w:val="00FC0982"/>
    <w:rPr>
      <w:vertAlign w:val="superscript"/>
    </w:rPr>
  </w:style>
  <w:style w:type="paragraph" w:customStyle="1" w:styleId="DocumenttypeIAIStable-bold">
    <w:name w:val="Document type IAIS: table - bold"/>
    <w:basedOn w:val="Normal"/>
    <w:uiPriority w:val="7"/>
    <w:semiHidden/>
    <w:rsid w:val="00545F6F"/>
    <w:pPr>
      <w:spacing w:after="0"/>
      <w:ind w:left="42"/>
      <w:jc w:val="left"/>
    </w:pPr>
    <w:rPr>
      <w:rFonts w:cs="Tahoma"/>
      <w:b/>
      <w:szCs w:val="21"/>
    </w:rPr>
  </w:style>
  <w:style w:type="paragraph" w:customStyle="1" w:styleId="DocumenttypeIAIStable-content">
    <w:name w:val="Document type IAIS: table - content"/>
    <w:basedOn w:val="DocumenttypeIAIStable-bold"/>
    <w:uiPriority w:val="7"/>
    <w:qFormat/>
    <w:rsid w:val="009C2671"/>
    <w:pPr>
      <w:spacing w:after="120"/>
      <w:ind w:left="40"/>
    </w:pPr>
    <w:rPr>
      <w:b w:val="0"/>
    </w:rPr>
  </w:style>
  <w:style w:type="paragraph" w:customStyle="1" w:styleId="MainIAIStitle">
    <w:name w:val="Main IAIS: title"/>
    <w:basedOn w:val="Normal"/>
    <w:uiPriority w:val="7"/>
    <w:qFormat/>
    <w:rsid w:val="00257F05"/>
    <w:pPr>
      <w:spacing w:line="400" w:lineRule="exact"/>
      <w:jc w:val="left"/>
    </w:pPr>
    <w:rPr>
      <w:rFonts w:eastAsia="Times New Roman" w:cs="Arial"/>
      <w:b/>
      <w:sz w:val="32"/>
      <w:szCs w:val="32"/>
    </w:rPr>
  </w:style>
  <w:style w:type="paragraph" w:customStyle="1" w:styleId="MediumIAIStitle">
    <w:name w:val="Medium IAIS: title"/>
    <w:basedOn w:val="Normal"/>
    <w:uiPriority w:val="5"/>
    <w:qFormat/>
    <w:rsid w:val="005A6EF4"/>
    <w:pPr>
      <w:spacing w:before="560" w:after="360" w:line="320" w:lineRule="exact"/>
      <w:jc w:val="left"/>
    </w:pPr>
    <w:rPr>
      <w:rFonts w:eastAsia="Arial"/>
      <w:b/>
      <w:sz w:val="28"/>
    </w:rPr>
  </w:style>
  <w:style w:type="paragraph" w:customStyle="1" w:styleId="BulletpointsIAIS-2">
    <w:name w:val="Bullet points IAIS - 2"/>
    <w:basedOn w:val="ListParagraph"/>
    <w:uiPriority w:val="2"/>
    <w:qFormat/>
    <w:rsid w:val="006030D6"/>
    <w:pPr>
      <w:numPr>
        <w:ilvl w:val="1"/>
        <w:numId w:val="8"/>
      </w:numPr>
      <w:ind w:left="850" w:hanging="425"/>
    </w:pPr>
    <w:rPr>
      <w:rFonts w:cs="Tahoma"/>
      <w:szCs w:val="20"/>
    </w:rPr>
  </w:style>
  <w:style w:type="paragraph" w:customStyle="1" w:styleId="HighlightboxIAISnumberedbullets">
    <w:name w:val="Highlight box IAIS: numbered bullets"/>
    <w:basedOn w:val="ListParagraph"/>
    <w:uiPriority w:val="6"/>
    <w:qFormat/>
    <w:rsid w:val="00926E9E"/>
    <w:pPr>
      <w:numPr>
        <w:numId w:val="7"/>
      </w:numPr>
      <w:ind w:left="357" w:hanging="357"/>
    </w:pPr>
    <w:rPr>
      <w:rFonts w:cs="Tahoma"/>
      <w:szCs w:val="20"/>
    </w:rPr>
  </w:style>
  <w:style w:type="paragraph" w:customStyle="1" w:styleId="FootnotesIAIS">
    <w:name w:val="Footnotes IAIS"/>
    <w:basedOn w:val="FootnoteText"/>
    <w:uiPriority w:val="4"/>
    <w:qFormat/>
    <w:rsid w:val="008F05EB"/>
    <w:pPr>
      <w:spacing w:before="0"/>
      <w:jc w:val="left"/>
    </w:pPr>
    <w:rPr>
      <w:rFonts w:cs="Tahoma"/>
      <w:szCs w:val="16"/>
    </w:rPr>
  </w:style>
  <w:style w:type="paragraph" w:customStyle="1" w:styleId="TabletitlewhiteIAIS">
    <w:name w:val="Table title white IAIS"/>
    <w:basedOn w:val="Normal"/>
    <w:uiPriority w:val="5"/>
    <w:qFormat/>
    <w:rsid w:val="00B210A7"/>
    <w:pPr>
      <w:jc w:val="left"/>
    </w:pPr>
    <w:rPr>
      <w:rFonts w:cstheme="minorHAnsi"/>
      <w:b/>
      <w:color w:val="FFFFFF" w:themeColor="background1"/>
      <w:sz w:val="18"/>
      <w:szCs w:val="18"/>
    </w:rPr>
  </w:style>
  <w:style w:type="paragraph" w:customStyle="1" w:styleId="TablecontentIAIS">
    <w:name w:val="Table content IAIS"/>
    <w:basedOn w:val="TabletitlewhiteIAIS"/>
    <w:uiPriority w:val="5"/>
    <w:qFormat/>
    <w:rsid w:val="00651DAF"/>
    <w:rPr>
      <w:b w:val="0"/>
      <w:color w:val="auto"/>
    </w:rPr>
  </w:style>
  <w:style w:type="paragraph" w:customStyle="1" w:styleId="TablecaptionIAIS">
    <w:name w:val="Table caption IAIS"/>
    <w:basedOn w:val="Normal"/>
    <w:link w:val="TablecaptionIAISChar"/>
    <w:uiPriority w:val="5"/>
    <w:qFormat/>
    <w:rsid w:val="00AF6727"/>
    <w:pPr>
      <w:ind w:left="112"/>
      <w:jc w:val="left"/>
    </w:pPr>
    <w:rPr>
      <w:sz w:val="18"/>
      <w:szCs w:val="18"/>
    </w:rPr>
  </w:style>
  <w:style w:type="paragraph" w:customStyle="1" w:styleId="DocumentIAISHeader-topright">
    <w:name w:val="Document IAIS: Header - top right"/>
    <w:basedOn w:val="Normal"/>
    <w:uiPriority w:val="7"/>
    <w:semiHidden/>
    <w:qFormat/>
    <w:rsid w:val="005C7A55"/>
    <w:pPr>
      <w:spacing w:before="0" w:after="0" w:line="180" w:lineRule="exact"/>
      <w:jc w:val="right"/>
    </w:pPr>
    <w:rPr>
      <w:rFonts w:cs="Tahoma"/>
      <w:sz w:val="16"/>
      <w:szCs w:val="16"/>
      <w:lang w:val="de-CH"/>
    </w:rPr>
  </w:style>
  <w:style w:type="paragraph" w:customStyle="1" w:styleId="BulletpointsIAIS-3">
    <w:name w:val="Bullet points IAIS - 3"/>
    <w:basedOn w:val="BulletpointsIAIS-2"/>
    <w:uiPriority w:val="2"/>
    <w:qFormat/>
    <w:rsid w:val="005F2804"/>
    <w:pPr>
      <w:numPr>
        <w:ilvl w:val="2"/>
      </w:numPr>
      <w:ind w:left="1208" w:hanging="357"/>
    </w:pPr>
  </w:style>
  <w:style w:type="numbering" w:customStyle="1" w:styleId="Formatvorlage1">
    <w:name w:val="Formatvorlage1"/>
    <w:uiPriority w:val="99"/>
    <w:rsid w:val="00BE2D8F"/>
    <w:pPr>
      <w:numPr>
        <w:numId w:val="9"/>
      </w:numPr>
    </w:pPr>
  </w:style>
  <w:style w:type="paragraph" w:customStyle="1" w:styleId="IAISBulletpoints-2">
    <w:name w:val="IAIS Bullet points - 2"/>
    <w:basedOn w:val="ListParagraph"/>
    <w:uiPriority w:val="37"/>
    <w:semiHidden/>
    <w:qFormat/>
    <w:rsid w:val="0078798A"/>
    <w:pPr>
      <w:numPr>
        <w:numId w:val="0"/>
      </w:numPr>
      <w:ind w:left="851" w:hanging="425"/>
    </w:pPr>
    <w:rPr>
      <w:rFonts w:cs="Tahoma"/>
      <w:szCs w:val="20"/>
    </w:rPr>
  </w:style>
  <w:style w:type="paragraph" w:customStyle="1" w:styleId="IAISBulletpoints-3">
    <w:name w:val="IAIS Bullet points - 3"/>
    <w:basedOn w:val="IAISBulletpoints-2"/>
    <w:uiPriority w:val="37"/>
    <w:semiHidden/>
    <w:qFormat/>
    <w:rsid w:val="0078798A"/>
    <w:pPr>
      <w:ind w:left="1208" w:hanging="357"/>
    </w:pPr>
  </w:style>
  <w:style w:type="paragraph" w:customStyle="1" w:styleId="IAISFootnotes">
    <w:name w:val="IAIS Footnotes"/>
    <w:basedOn w:val="FootnoteText"/>
    <w:uiPriority w:val="4"/>
    <w:rsid w:val="0078798A"/>
    <w:rPr>
      <w:rFonts w:cs="Tahoma"/>
      <w:sz w:val="16"/>
      <w:szCs w:val="16"/>
    </w:rPr>
  </w:style>
  <w:style w:type="paragraph" w:customStyle="1" w:styleId="IAISTabletitle">
    <w:name w:val="IAIS Table title"/>
    <w:basedOn w:val="Normal"/>
    <w:semiHidden/>
    <w:rsid w:val="00B210A7"/>
    <w:pPr>
      <w:jc w:val="left"/>
    </w:pPr>
    <w:rPr>
      <w:rFonts w:cstheme="minorHAnsi"/>
      <w:b/>
      <w:color w:val="FFFFFF" w:themeColor="background1"/>
      <w:sz w:val="18"/>
      <w:szCs w:val="18"/>
    </w:rPr>
  </w:style>
  <w:style w:type="paragraph" w:customStyle="1" w:styleId="IAISTablecontent">
    <w:name w:val="IAIS Table: content"/>
    <w:basedOn w:val="IAISTabletitle"/>
    <w:semiHidden/>
    <w:rsid w:val="00B210A7"/>
    <w:rPr>
      <w:b w:val="0"/>
      <w:color w:val="auto"/>
    </w:rPr>
  </w:style>
  <w:style w:type="paragraph" w:customStyle="1" w:styleId="TableIAIScontent">
    <w:name w:val="Table IAIS: content"/>
    <w:basedOn w:val="TabletitlewhiteIAIS"/>
    <w:uiPriority w:val="37"/>
    <w:semiHidden/>
    <w:qFormat/>
    <w:rsid w:val="007167B9"/>
    <w:pPr>
      <w:suppressAutoHyphens w:val="0"/>
    </w:pPr>
    <w:rPr>
      <w:rFonts w:asciiTheme="minorHAnsi" w:eastAsiaTheme="minorHAnsi" w:hAnsiTheme="minorHAnsi"/>
      <w:b w:val="0"/>
      <w:color w:val="auto"/>
    </w:rPr>
  </w:style>
  <w:style w:type="table" w:customStyle="1" w:styleId="IAISHighlightBoxStyle">
    <w:name w:val="IAIS Highlight Box Style"/>
    <w:basedOn w:val="TableNormal"/>
    <w:uiPriority w:val="99"/>
    <w:rsid w:val="00441E0E"/>
    <w:pPr>
      <w:spacing w:after="0" w:line="240" w:lineRule="auto"/>
    </w:pPr>
    <w:tblPr/>
    <w:tcPr>
      <w:shd w:val="pct50" w:color="C9EAF7" w:themeColor="text2" w:fill="auto"/>
    </w:tcPr>
  </w:style>
  <w:style w:type="paragraph" w:customStyle="1" w:styleId="Heading2IAIS-numberingHeading2">
    <w:name w:val="Heading 2 IAIS - numbering  (Heading 2)"/>
    <w:basedOn w:val="Normal"/>
    <w:rsid w:val="00BC0875"/>
    <w:pPr>
      <w:ind w:left="720" w:hanging="720"/>
    </w:pPr>
  </w:style>
  <w:style w:type="paragraph" w:customStyle="1" w:styleId="Heading3IAIS-numberingHeading3">
    <w:name w:val="Heading 3 IAIS - numbering  (Heading 3)"/>
    <w:basedOn w:val="Normal"/>
    <w:rsid w:val="00BC0875"/>
    <w:pPr>
      <w:ind w:left="1080" w:hanging="1080"/>
    </w:pPr>
  </w:style>
  <w:style w:type="paragraph" w:customStyle="1" w:styleId="Heading4IAIS-numberingHeading4">
    <w:name w:val="Heading 4 IAIS - numbering  (Heading 4)"/>
    <w:basedOn w:val="Normal"/>
    <w:rsid w:val="00BC0875"/>
    <w:pPr>
      <w:ind w:left="1440" w:hanging="1440"/>
    </w:pPr>
  </w:style>
  <w:style w:type="paragraph" w:customStyle="1" w:styleId="IAISTablecaption">
    <w:name w:val="IAIS Table caption"/>
    <w:basedOn w:val="Normal"/>
    <w:semiHidden/>
    <w:rsid w:val="00AF6727"/>
    <w:pPr>
      <w:spacing w:line="240" w:lineRule="exact"/>
      <w:ind w:left="112"/>
      <w:jc w:val="left"/>
    </w:pPr>
    <w:rPr>
      <w:sz w:val="18"/>
      <w:szCs w:val="18"/>
    </w:rPr>
  </w:style>
  <w:style w:type="paragraph" w:customStyle="1" w:styleId="IAISHeadertopright">
    <w:name w:val="IAIS Header top right"/>
    <w:basedOn w:val="Normal"/>
    <w:semiHidden/>
    <w:qFormat/>
    <w:rsid w:val="00464E46"/>
    <w:pPr>
      <w:spacing w:after="0" w:line="180" w:lineRule="exact"/>
      <w:jc w:val="right"/>
    </w:pPr>
    <w:rPr>
      <w:rFonts w:cs="Tahoma"/>
      <w:sz w:val="16"/>
      <w:szCs w:val="16"/>
      <w:lang w:val="de-CH"/>
    </w:rPr>
  </w:style>
  <w:style w:type="table" w:customStyle="1" w:styleId="IAISTextTable">
    <w:name w:val="IAIS Text Table"/>
    <w:basedOn w:val="TableNormal"/>
    <w:uiPriority w:val="99"/>
    <w:rsid w:val="00B57D85"/>
    <w:pPr>
      <w:spacing w:after="0" w:line="240" w:lineRule="auto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shd w:val="clear" w:color="auto" w:fill="auto"/>
    </w:tcPr>
    <w:tblStylePr w:type="firstRow">
      <w:pPr>
        <w:wordWrap/>
        <w:jc w:val="both"/>
      </w:pPr>
      <w:rPr>
        <w:rFonts w:ascii="Arial" w:hAnsi="Arial"/>
        <w:b/>
        <w:sz w:val="22"/>
      </w:rPr>
      <w:tblPr/>
      <w:tcPr>
        <w:shd w:val="clear" w:color="auto" w:fill="D4EDF9" w:themeFill="accent1" w:themeFillTint="33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pPr>
        <w:jc w:val="left"/>
      </w:pPr>
      <w:rPr>
        <w:b w:val="0"/>
      </w:rPr>
    </w:tblStylePr>
    <w:tblStylePr w:type="lastCol">
      <w:rPr>
        <w:b w:val="0"/>
      </w:rPr>
    </w:tblStylePr>
  </w:style>
  <w:style w:type="table" w:customStyle="1" w:styleId="IAISGreenBoxStyle">
    <w:name w:val="IAIS Green Box Style"/>
    <w:basedOn w:val="TableNormal"/>
    <w:uiPriority w:val="99"/>
    <w:rsid w:val="001E6F7E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bottom w:val="single" w:sz="4" w:space="0" w:color="auto"/>
        <w:insideH w:val="single" w:sz="4" w:space="0" w:color="auto"/>
      </w:tblBorders>
    </w:tblPr>
    <w:tcPr>
      <w:shd w:val="clear" w:color="auto" w:fill="EEF6E7"/>
    </w:tcPr>
    <w:tblStylePr w:type="firstRow">
      <w:pPr>
        <w:jc w:val="left"/>
      </w:pPr>
      <w:rPr>
        <w:rFonts w:ascii="Arial" w:hAnsi="Arial" w:cs="Arial" w:hint="default"/>
        <w:b w:val="0"/>
      </w:rPr>
    </w:tblStylePr>
    <w:tblStylePr w:type="firstCol">
      <w:pPr>
        <w:jc w:val="left"/>
      </w:pPr>
      <w:rPr>
        <w:rFonts w:ascii="Arial" w:hAnsi="Arial" w:cs="Arial" w:hint="default"/>
        <w:b w:val="0"/>
        <w:sz w:val="22"/>
        <w:szCs w:val="22"/>
      </w:rPr>
      <w:tblPr/>
      <w:tcPr>
        <w:shd w:val="clear" w:color="auto" w:fill="E8F1D8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7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F05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F05"/>
    <w:rPr>
      <w:rFonts w:ascii="Arial" w:eastAsiaTheme="minorEastAsia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1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AF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23FD2"/>
    <w:pPr>
      <w:spacing w:after="0" w:line="240" w:lineRule="auto"/>
    </w:pPr>
    <w:rPr>
      <w:rFonts w:ascii="Arial" w:eastAsiaTheme="minorEastAsia" w:hAnsi="Arial"/>
    </w:rPr>
  </w:style>
  <w:style w:type="paragraph" w:customStyle="1" w:styleId="TabletitleIAIS">
    <w:name w:val="Table title IAIS"/>
    <w:basedOn w:val="TablecaptionIAIS"/>
    <w:link w:val="TabletitleIAISChar"/>
    <w:uiPriority w:val="5"/>
    <w:qFormat/>
    <w:rsid w:val="00167887"/>
    <w:pPr>
      <w:ind w:left="0"/>
    </w:pPr>
    <w:rPr>
      <w:b/>
      <w:sz w:val="22"/>
    </w:rPr>
  </w:style>
  <w:style w:type="character" w:customStyle="1" w:styleId="TablecaptionIAISChar">
    <w:name w:val="Table caption IAIS Char"/>
    <w:basedOn w:val="DefaultParagraphFont"/>
    <w:link w:val="TablecaptionIAIS"/>
    <w:uiPriority w:val="5"/>
    <w:rsid w:val="005A48D3"/>
    <w:rPr>
      <w:rFonts w:ascii="Arial" w:eastAsiaTheme="minorEastAsia" w:hAnsi="Arial"/>
      <w:sz w:val="18"/>
      <w:szCs w:val="18"/>
    </w:rPr>
  </w:style>
  <w:style w:type="character" w:customStyle="1" w:styleId="TabletitleIAISChar">
    <w:name w:val="Table title IAIS Char"/>
    <w:basedOn w:val="TablecaptionIAISChar"/>
    <w:link w:val="TabletitleIAIS"/>
    <w:uiPriority w:val="5"/>
    <w:rsid w:val="00167887"/>
    <w:rPr>
      <w:rFonts w:ascii="Arial" w:eastAsiaTheme="minorEastAsia" w:hAnsi="Arial"/>
      <w:b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6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rvey.iaisweb.org/988693?lang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red\BIS\Office_Templates\IAIS\IAIS%20Master%20Default.dotx" TargetMode="External"/></Relationships>
</file>

<file path=word/theme/theme1.xml><?xml version="1.0" encoding="utf-8"?>
<a:theme xmlns:a="http://schemas.openxmlformats.org/drawingml/2006/main" name="Office Theme">
  <a:themeElements>
    <a:clrScheme name="IAIS">
      <a:dk1>
        <a:srgbClr val="000000"/>
      </a:dk1>
      <a:lt1>
        <a:srgbClr val="FFFFFF"/>
      </a:lt1>
      <a:dk2>
        <a:srgbClr val="C9EAF7"/>
      </a:dk2>
      <a:lt2>
        <a:srgbClr val="F2F2F2"/>
      </a:lt2>
      <a:accent1>
        <a:srgbClr val="28AAE1"/>
      </a:accent1>
      <a:accent2>
        <a:srgbClr val="FBCD44"/>
      </a:accent2>
      <a:accent3>
        <a:srgbClr val="70B33B"/>
      </a:accent3>
      <a:accent4>
        <a:srgbClr val="FD6926"/>
      </a:accent4>
      <a:accent5>
        <a:srgbClr val="0057B8"/>
      </a:accent5>
      <a:accent6>
        <a:srgbClr val="EF3340"/>
      </a:accent6>
      <a:hlink>
        <a:srgbClr val="0057B8"/>
      </a:hlink>
      <a:folHlink>
        <a:srgbClr val="954F72"/>
      </a:folHlink>
    </a:clrScheme>
    <a:fontScheme name="IA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2a4b45456b45a5850c27854c75ff63 xmlns="d4622e8b-ae39-4084-a6ef-0989140e3fa8">
      <Terms xmlns="http://schemas.microsoft.com/office/infopath/2007/PartnerControls"/>
    </d52a4b45456b45a5850c27854c75ff63>
    <d69d76c8b8d044f2a0ca6e567a75a84e xmlns="d4622e8b-ae39-4084-a6ef-0989140e3fa8">
      <Terms xmlns="http://schemas.microsoft.com/office/infopath/2007/PartnerControls"/>
    </d69d76c8b8d044f2a0ca6e567a75a84e>
    <a29cacb984b44bca935ae96e682f56f9 xmlns="d4622e8b-ae39-4084-a6ef-0989140e3f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ICP 17 - Capital adequacy</TermName>
          <TermId xmlns="http://schemas.microsoft.com/office/infopath/2007/PartnerControls">f9dcf7fa-c3df-411e-9543-ccf632a1eb13</TermId>
        </TermInfo>
      </Terms>
    </a29cacb984b44bca935ae96e682f56f9>
    <BisAuthorssTaxHTField0 xmlns="d4622e8b-ae39-4084-a6ef-0989140e3fa8">
      <Terms xmlns="http://schemas.microsoft.com/office/infopath/2007/PartnerControls"/>
    </BisAuthorssTaxHTField0>
    <BisDocumentTypeTaxHTField0 xmlns="d4622e8b-ae39-4084-a6ef-0989140e3fa8">
      <Terms xmlns="http://schemas.microsoft.com/office/infopath/2007/PartnerControls"/>
    </BisDocumentTypeTaxHTField0>
    <IconOverlay xmlns="http://schemas.microsoft.com/sharepoint/v4" xsi:nil="true"/>
    <TaxCatchAll xmlns="d4622e8b-ae39-4084-a6ef-0989140e3fa8">
      <Value>329</Value>
    </TaxCatchAll>
    <Start_x0020_Date_x0020_and_x0020_Time xmlns="d4622e8b-ae39-4084-a6ef-0989140e3fa8" xsi:nil="true"/>
    <TaxKeywordTaxHTField xmlns="d4622e8b-ae39-4084-a6ef-0989140e3fa8">
      <Terms xmlns="http://schemas.microsoft.com/office/infopath/2007/PartnerControls"/>
    </TaxKeywordTaxHTField>
    <End_x0020_Date_x0020_and_x0020_Time xmlns="d4622e8b-ae39-4084-a6ef-0989140e3fa8" xsi:nil="true"/>
    <k0ea4bf975c14f1a8b37d00589fba0b1 xmlns="d4622e8b-ae39-4084-a6ef-0989140e3fa8">
      <Terms xmlns="http://schemas.microsoft.com/office/infopath/2007/PartnerControls"/>
    </k0ea4bf975c14f1a8b37d00589fba0b1>
    <_dlc_DocId xmlns="d4622e8b-ae39-4084-a6ef-0989140e3fa8">95acf0e6-508d-4a60-83aa-a45c20abcf70-0.4</_dlc_DocId>
    <_dlc_DocIdUrl xmlns="d4622e8b-ae39-4084-a6ef-0989140e3fa8">
      <Url>https://sp.bisinfo.org/teams/iais/CSFWG/_layouts/15/DocIdRedir.aspx?ID=95acf0e6-508d-4a60-83aa-a45c20abcf70-0.4</Url>
      <Description>95acf0e6-508d-4a60-83aa-a45c20abcf70-0.4</Description>
    </_dlc_DocIdUrl>
    <_dlc_DocIdPersistId xmlns="d4622e8b-ae39-4084-a6ef-0989140e3fa8">true</_dlc_DocIdPersistId>
    <BisConfidentiality xmlns="c0f2efa3-4e8e-4b4b-bad2-1bec76261550">Restricted</BisConfidentiality>
    <BisDocumentDate xmlns="c0f2efa3-4e8e-4b4b-bad2-1bec76261550">2022-05-10T22:00:00+00:00</BisDocumentDate>
    <BisInstitutionTaxHTField0 xmlns="c0f2efa3-4e8e-4b4b-bad2-1bec76261550">
      <Terms xmlns="http://schemas.microsoft.com/office/infopath/2007/PartnerControls"/>
    </BisInstitutionTaxHTField0>
    <BisTransmission xmlns="c0f2efa3-4e8e-4b4b-bad2-1bec76261550">Internal</BisTransmission>
    <BisCurrentVersion xmlns="c0f2efa3-4e8e-4b4b-bad2-1bec76261550" xsi:nil="true"/>
    <BisAdditionalLinks xmlns="c0f2efa3-4e8e-4b4b-bad2-1bec76261550" xsi:nil="true"/>
    <BisRecipientsTaxHTField0 xmlns="c0f2efa3-4e8e-4b4b-bad2-1bec76261550">
      <Terms xmlns="http://schemas.microsoft.com/office/infopath/2007/PartnerControls"/>
    </BisRecipientsTaxHTField0>
    <IsMyDocuments xmlns="c0f2efa3-4e8e-4b4b-bad2-1bec76261550">false</IsMyDocuments>
    <BisRetention xmlns="c0f2efa3-4e8e-4b4b-bad2-1bec76261550">Permanent</BisRetention>
    <_bis_enhancedLookup xmlns="c0f2efa3-4e8e-4b4b-bad2-1bec76261550" xsi:nil="true"/>
  </documentManagement>
</p:properties>
</file>

<file path=customXml/item2.xml><?xml version="1.0" encoding="utf-8"?>
<?mso-contentType ?>
<spe:Receivers xmlns:spe="http://schemas.microsoft.com/sharepoint/events">
  <Receiver>
    <Name>Document Checked In (Document Id Service)</Name>
    <Synchronization>Synchronous</Synchronization>
    <Type>10004</Type>
    <SequenceNumber>20000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Updated (Document Id Service)</Name>
    <Synchronization>Synchronous</Synchronization>
    <Type>10002</Type>
    <SequenceNumber>20001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Adding (Document Id Service)</Name>
    <Synchronization>Synchronous</Synchronization>
    <Type>1</Type>
    <SequenceNumber>20002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Item Adding (Metadata Push)</Name>
    <Synchronization>Synchronous</Synchronization>
    <Type>1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Updating (Metadata Push)</Name>
    <Synchronization>Synchronous</Synchronization>
    <Type>2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File Moved (Metadata Push)</Name>
    <Synchronization>Synchronous</Synchronization>
    <Type>10009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AIS Agenda" ma:contentTypeID="0x01010066E6577C753B40CABFD9C9409CB523E5004878849656CBCF44B9FC733A0341E997001985F3C896C89A45A7B5D5BCEC33CDB6" ma:contentTypeVersion="66" ma:contentTypeDescription="" ma:contentTypeScope="" ma:versionID="4968165008b14124f55f62c04038c730">
  <xsd:schema xmlns:xsd="http://www.w3.org/2001/XMLSchema" xmlns:xs="http://www.w3.org/2001/XMLSchema" xmlns:p="http://schemas.microsoft.com/office/2006/metadata/properties" xmlns:ns2="c0f2efa3-4e8e-4b4b-bad2-1bec76261550" xmlns:ns3="d4622e8b-ae39-4084-a6ef-0989140e3fa8" xmlns:ns4="http://schemas.microsoft.com/sharepoint/v4" xmlns:ns5="4eab1b28-c9cd-448d-baab-faa1375af07c" targetNamespace="http://schemas.microsoft.com/office/2006/metadata/properties" ma:root="true" ma:fieldsID="fbcf54d729154e4be074e78561e2e73c" ns2:_="" ns3:_="" ns4:_="" ns5:_="">
    <xsd:import namespace="c0f2efa3-4e8e-4b4b-bad2-1bec76261550"/>
    <xsd:import namespace="d4622e8b-ae39-4084-a6ef-0989140e3fa8"/>
    <xsd:import namespace="http://schemas.microsoft.com/sharepoint/v4"/>
    <xsd:import namespace="4eab1b28-c9cd-448d-baab-faa1375af07c"/>
    <xsd:element name="properties">
      <xsd:complexType>
        <xsd:sequence>
          <xsd:element name="documentManagement">
            <xsd:complexType>
              <xsd:all>
                <xsd:element ref="ns2:BisDocumentDate" minOccurs="0"/>
                <xsd:element ref="ns2:BisRetention" minOccurs="0"/>
                <xsd:element ref="ns2:BisInstitutionTaxHTField0" minOccurs="0"/>
                <xsd:element ref="ns3:BisDocumentTypeTaxHTField0" minOccurs="0"/>
                <xsd:element ref="ns3:_dlc_DocId" minOccurs="0"/>
                <xsd:element ref="ns3:TaxKeywordTaxHTField" minOccurs="0"/>
                <xsd:element ref="ns3:_dlc_DocIdUrl" minOccurs="0"/>
                <xsd:element ref="ns3:TaxCatchAll" minOccurs="0"/>
                <xsd:element ref="ns2:BisCurrentVersion" minOccurs="0"/>
                <xsd:element ref="ns2:BisRecipientsTaxHTField0" minOccurs="0"/>
                <xsd:element ref="ns4:IconOverlay" minOccurs="0"/>
                <xsd:element ref="ns3:BisAuthorssTaxHTField0" minOccurs="0"/>
                <xsd:element ref="ns2:IsMyDocuments" minOccurs="0"/>
                <xsd:element ref="ns3:_dlc_DocIdPersistId" minOccurs="0"/>
                <xsd:element ref="ns3:Start_x0020_Date_x0020_and_x0020_Time" minOccurs="0"/>
                <xsd:element ref="ns3:End_x0020_Date_x0020_and_x0020_Time" minOccurs="0"/>
                <xsd:element ref="ns3:k0ea4bf975c14f1a8b37d00589fba0b1" minOccurs="0"/>
                <xsd:element ref="ns3:d52a4b45456b45a5850c27854c75ff63" minOccurs="0"/>
                <xsd:element ref="ns2:BisTransmission" minOccurs="0"/>
                <xsd:element ref="ns3:d69d76c8b8d044f2a0ca6e567a75a84e" minOccurs="0"/>
                <xsd:element ref="ns3:a29cacb984b44bca935ae96e682f56f9" minOccurs="0"/>
                <xsd:element ref="ns2:BisConfidentiality"/>
                <xsd:element ref="ns2:_bis_enhancedLookup" minOccurs="0"/>
                <xsd:element ref="ns2:BisAdditionalLink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2efa3-4e8e-4b4b-bad2-1bec76261550" elementFormDefault="qualified">
    <xsd:import namespace="http://schemas.microsoft.com/office/2006/documentManagement/types"/>
    <xsd:import namespace="http://schemas.microsoft.com/office/infopath/2007/PartnerControls"/>
    <xsd:element name="BisDocumentDate" ma:index="2" nillable="true" ma:displayName="Document Date" ma:default="[today]" ma:description="The document date associated with the container or item." ma:format="DateOnly" ma:internalName="BisDocumentDate">
      <xsd:simpleType>
        <xsd:restriction base="dms:DateTime"/>
      </xsd:simpleType>
    </xsd:element>
    <xsd:element name="BisRetention" ma:index="4" nillable="true" ma:displayName="Retention" ma:default="Permanent" ma:description="The retention period associated with the container or item (applied when the item archived)." ma:format="Dropdown" ma:hidden="true" ma:internalName="BisRetention" ma:readOnly="false">
      <xsd:simpleType>
        <xsd:restriction base="dms:Choice">
          <xsd:enumeration value="Routine"/>
          <xsd:enumeration value="Compliance"/>
          <xsd:enumeration value="Permanent"/>
          <xsd:enumeration value="Unknown"/>
        </xsd:restriction>
      </xsd:simpleType>
    </xsd:element>
    <xsd:element name="BisInstitutionTaxHTField0" ma:index="8" nillable="true" ma:taxonomy="true" ma:internalName="BisInstitutionTaxHTField0" ma:taxonomyFieldName="BisInstitution" ma:displayName="Institution" ma:readOnly="false" ma:fieldId="{35f4c919-cca5-4807-8085-d895c74d72a0}" ma:taxonomyMulti="true" ma:sspId="218490a2-a8bd-4701-ac03-3028876db9c3" ma:termSetId="69f701bf-a3ed-40c8-acf8-dd2a240044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isCurrentVersion" ma:index="15" nillable="true" ma:displayName="Current Version" ma:description="The current version of the document." ma:hidden="true" ma:internalName="BisCurrentVersion">
      <xsd:simpleType>
        <xsd:restriction base="dms:Text"/>
      </xsd:simpleType>
    </xsd:element>
    <xsd:element name="BisRecipientsTaxHTField0" ma:index="16" nillable="true" ma:taxonomy="true" ma:internalName="BisRecipientsTaxHTField0" ma:taxonomyFieldName="BisRecipients" ma:displayName="Recipients" ma:readOnly="false" ma:fieldId="{e7fea616-6871-49b2-95f5-be5c1d92eabc}" ma:taxonomyMulti="true" ma:sspId="218490a2-a8bd-4701-ac03-3028876db9c3" ma:termSetId="f60d76a3-74ac-4579-8d83-fa03eb287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MyDocuments" ma:index="21" nillable="true" ma:displayName="Is My Documents" ma:default="0" ma:description="This field is added to all BIS contenttypes to allow files and folders from MySite to be copied/moved to Bis Document Libraries" ma:hidden="true" ma:internalName="IsMyDocuments">
      <xsd:simpleType>
        <xsd:restriction base="dms:Boolean"/>
      </xsd:simpleType>
    </xsd:element>
    <xsd:element name="BisTransmission" ma:index="32" nillable="true" ma:displayName="Transmission" ma:default="Internal" ma:description="The transmission associated with the container or item." ma:hidden="true" ma:internalName="BisTransmission" ma:readOnly="false">
      <xsd:simpleType>
        <xsd:restriction base="dms:Choice">
          <xsd:enumeration value="Incoming"/>
          <xsd:enumeration value="Internal"/>
          <xsd:enumeration value="Outgoing"/>
        </xsd:restriction>
      </xsd:simpleType>
    </xsd:element>
    <xsd:element name="BisConfidentiality" ma:index="38" ma:displayName="Confidentiality" ma:default="Confidential" ma:description="The confidentiality of an item in a list." ma:format="Dropdown" ma:internalName="BisConfidentiality">
      <xsd:simpleType>
        <xsd:restriction base="dms:Choice">
          <xsd:enumeration value="Public"/>
          <xsd:enumeration value="Unrestricted"/>
          <xsd:enumeration value="Restricted"/>
          <xsd:enumeration value="Confidential"/>
          <xsd:enumeration value="Strictly Confidential"/>
        </xsd:restriction>
      </xsd:simpleType>
    </xsd:element>
    <xsd:element name="_bis_enhancedLookup" ma:index="39" nillable="true" ma:displayName="_bis_enhancedLookup" ma:internalName="_bis_enhancedLookup">
      <xsd:simpleType>
        <xsd:restriction base="dms:Text"/>
      </xsd:simpleType>
    </xsd:element>
    <xsd:element name="BisAdditionalLinks" ma:index="40" nillable="true" ma:displayName="Links" ma:description="Provides an easy way to copy various links of an item." ma:hidden="true" ma:internalName="BisAdditionalLink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22e8b-ae39-4084-a6ef-0989140e3fa8" elementFormDefault="qualified">
    <xsd:import namespace="http://schemas.microsoft.com/office/2006/documentManagement/types"/>
    <xsd:import namespace="http://schemas.microsoft.com/office/infopath/2007/PartnerControls"/>
    <xsd:element name="BisDocumentTypeTaxHTField0" ma:index="10" nillable="true" ma:taxonomy="true" ma:internalName="BisDocumentTypeTaxHTField0" ma:taxonomyFieldName="BisDocumentType" ma:displayName="Document Type" ma:readOnly="false" ma:fieldId="{3d4bd279-eb4d-4358-a57b-72096c80fdc3}" ma:taxonomyMulti="true" ma:sspId="218490a2-a8bd-4701-ac03-3028876db9c3" ma:termSetId="f0cb95e7-3db9-47fc-88a4-89326bc60752" ma:anchorId="c786001b-2301-4abe-adca-015d172bb848" ma:open="false" ma:isKeyword="false">
      <xsd:complexType>
        <xsd:sequence>
          <xsd:element ref="pc:Terms" minOccurs="0" maxOccurs="1"/>
        </xsd:sequence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KeywordTaxHTField" ma:index="12" nillable="true" ma:taxonomy="true" ma:internalName="TaxKeywordTaxHTField" ma:taxonomyFieldName="TaxKeyword" ma:displayName="Enterprise Keywords" ma:readOnly="false" ma:fieldId="{23f27201-bee3-471e-b2e7-b64fd8b7ca38}" ma:taxonomyMulti="true" ma:sspId="218490a2-a8bd-4701-ac03-3028876db9c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0307300-cca1-42ca-9da5-ba04be095124}" ma:internalName="TaxCatchAll" ma:showField="CatchAllData" ma:web="d4622e8b-ae39-4084-a6ef-0989140e3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isAuthorssTaxHTField0" ma:index="19" nillable="true" ma:taxonomy="true" ma:internalName="BisAuthorssTaxHTField0" ma:taxonomyFieldName="BisAuthors" ma:displayName="Author" ma:readOnly="false" ma:fieldId="{0b3121bf-a404-47f3-89a2-8100c52bbe6e}" ma:taxonomyMulti="true" ma:sspId="218490a2-a8bd-4701-ac03-3028876db9c3" ma:termSetId="f60d76a3-74ac-4579-8d83-fa03eb287a33" ma:anchorId="349201b0-55be-4fd0-a41a-985dc4cfdf31" ma:open="false" ma:isKeyword="false">
      <xsd:complexType>
        <xsd:sequence>
          <xsd:element ref="pc:Terms" minOccurs="0" maxOccurs="1"/>
        </xsd:sequence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tart_x0020_Date_x0020_and_x0020_Time" ma:index="25" nillable="true" ma:displayName="Start Date and Time" ma:format="DateTime" ma:hidden="true" ma:internalName="Start_x0020_Date_x0020_and_x0020_Time" ma:readOnly="false">
      <xsd:simpleType>
        <xsd:restriction base="dms:DateTime"/>
      </xsd:simpleType>
    </xsd:element>
    <xsd:element name="End_x0020_Date_x0020_and_x0020_Time" ma:index="26" nillable="true" ma:displayName="End Date and Time" ma:format="DateTime" ma:hidden="true" ma:internalName="End_x0020_Date_x0020_and_x0020_Time" ma:readOnly="false">
      <xsd:simpleType>
        <xsd:restriction base="dms:DateTime"/>
      </xsd:simpleType>
    </xsd:element>
    <xsd:element name="k0ea4bf975c14f1a8b37d00589fba0b1" ma:index="27" nillable="true" ma:taxonomy="true" ma:internalName="k0ea4bf975c14f1a8b37d00589fba0b1" ma:taxonomyFieldName="Hosting_x0020_Institution" ma:displayName="IAIS Member Hosting" ma:default="" ma:fieldId="{40ea4bf9-75c1-4f1a-8b37-d00589fba0b1}" ma:sspId="218490a2-a8bd-4701-ac03-3028876db9c3" ma:termSetId="a172a3c1-f717-4f0c-9980-2d3989fee1df" ma:anchorId="d7e2d601-ad9b-49cb-84e3-8bc58b5ad5bb" ma:open="false" ma:isKeyword="false">
      <xsd:complexType>
        <xsd:sequence>
          <xsd:element ref="pc:Terms" minOccurs="0" maxOccurs="1"/>
        </xsd:sequence>
      </xsd:complexType>
    </xsd:element>
    <xsd:element name="d52a4b45456b45a5850c27854c75ff63" ma:index="30" nillable="true" ma:taxonomy="true" ma:internalName="d52a4b45456b45a5850c27854c75ff63" ma:taxonomyFieldName="IAIS_x0020_Topics" ma:displayName="IAIS Topics" ma:readOnly="false" ma:default="" ma:fieldId="{d52a4b45-456b-45a5-850c-27854c75ff63}" ma:sspId="218490a2-a8bd-4701-ac03-3028876db9c3" ma:termSetId="a2d951fc-f1f9-41a2-8c4c-f90aec0270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9d76c8b8d044f2a0ca6e567a75a84e" ma:index="34" nillable="true" ma:taxonomy="true" ma:internalName="d69d76c8b8d044f2a0ca6e567a75a84e" ma:taxonomyFieldName="IAIS_x0020_Activities" ma:displayName="IAIS Activities" ma:readOnly="false" ma:default="" ma:fieldId="{d69d76c8-b8d0-44f2-a0ca-6e567a75a84e}" ma:taxonomyMulti="true" ma:sspId="218490a2-a8bd-4701-ac03-3028876db9c3" ma:termSetId="d26393dd-5d7e-41d0-8d1a-dc5fcc202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9cacb984b44bca935ae96e682f56f9" ma:index="37" nillable="true" ma:taxonomy="true" ma:internalName="a29cacb984b44bca935ae96e682f56f9" ma:taxonomyFieldName="BISThematicTag" ma:displayName="Thematic Tag" ma:default="" ma:fieldId="{a29cacb9-84b4-4bca-935a-e96e682f56f9}" ma:taxonomyMulti="true" ma:sspId="218490a2-a8bd-4701-ac03-3028876db9c3" ma:termSetId="421eb129-da37-49b7-a529-ae95150c28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b1b28-c9cd-448d-baab-faa1375af07c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784B0-6DF9-46F7-8D13-2BE9E59F04DE}">
  <ds:schemaRefs>
    <ds:schemaRef ds:uri="4eab1b28-c9cd-448d-baab-faa1375af07c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c0f2efa3-4e8e-4b4b-bad2-1bec76261550"/>
    <ds:schemaRef ds:uri="http://purl.org/dc/dcmitype/"/>
    <ds:schemaRef ds:uri="d4622e8b-ae39-4084-a6ef-0989140e3fa8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27D6C8-929A-40DA-AA0B-B060F564BA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950F88-1E67-4BC0-9B78-79A88DF7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2efa3-4e8e-4b4b-bad2-1bec76261550"/>
    <ds:schemaRef ds:uri="d4622e8b-ae39-4084-a6ef-0989140e3fa8"/>
    <ds:schemaRef ds:uri="http://schemas.microsoft.com/sharepoint/v4"/>
    <ds:schemaRef ds:uri="4eab1b28-c9cd-448d-baab-faa1375af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907CF-85DC-47CB-96A1-B06AA39C46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396130-983C-1F47-8517-E57C083B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IAIS Master Default</Template>
  <TotalTime>2</TotalTime>
  <Pages>10</Pages>
  <Words>1990</Words>
  <Characters>11348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Bank for International Settlements</Company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</dc:title>
  <dc:subject/>
  <dc:creator>Hahn, Martin</dc:creator>
  <cp:keywords/>
  <dc:description/>
  <cp:lastModifiedBy>Kakkattu, Linta</cp:lastModifiedBy>
  <cp:revision>2</cp:revision>
  <dcterms:created xsi:type="dcterms:W3CDTF">2023-06-22T16:02:00Z</dcterms:created>
  <dcterms:modified xsi:type="dcterms:W3CDTF">2023-06-22T16:02:00Z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0x01010066E6577C753B40CABFD9C9409CB523E5004878849656CBCF44B9FC733A0341E997001985F3C896C89A45A7B5D5BCEC33CDB6</vt:lpwstr>
  </property>
  <property fmtid="{D5CDD505-2E9C-101B-9397-08002B2CF9AE}" pid="3" name="Use_x0020_the_x0020_below_x0020_fields_x0020_for_x0020_Written_x0020_Procedure_x0020_Document_x0020_Tracker_x0020_purposes_x0020_only12">
    <vt:lpwstr>n/a</vt:lpwstr>
  </property>
  <property fmtid="{D5CDD505-2E9C-101B-9397-08002B2CF9AE}" pid="4" name="Use_x0020_the_x0020_below_x0020_fields_x0020_for_x0020_Written_x0020_Procedure_x0020_Document_x0020_Tracker_x0020_purposes_x0020_only1">
    <vt:lpwstr>.</vt:lpwstr>
  </property>
  <property fmtid="{D5CDD505-2E9C-101B-9397-08002B2CF9AE}" pid="5" name="Use the below fields for Written Procedure Document Tracker purposes only12">
    <vt:lpwstr>n/a</vt:lpwstr>
  </property>
  <property fmtid="{D5CDD505-2E9C-101B-9397-08002B2CF9AE}" pid="6" name="Use the below fields for Written Procedure Document Tracker purposes only1">
    <vt:lpwstr>.</vt:lpwstr>
  </property>
  <property fmtid="{D5CDD505-2E9C-101B-9397-08002B2CF9AE}" pid="7" name="_dlc_DocIdItemGuid">
    <vt:lpwstr>94d8da36-5180-4436-94d5-6eca0f088df4</vt:lpwstr>
  </property>
  <property fmtid="{D5CDD505-2E9C-101B-9397-08002B2CF9AE}" pid="8" name="BISThematicTag">
    <vt:lpwstr>329;#ICP 17 - Capital adequacy|f9dcf7fa-c3df-411e-9543-ccf632a1eb13</vt:lpwstr>
  </property>
  <property fmtid="{D5CDD505-2E9C-101B-9397-08002B2CF9AE}" pid="9" name="TaxKeyword">
    <vt:lpwstr/>
  </property>
  <property fmtid="{D5CDD505-2E9C-101B-9397-08002B2CF9AE}" pid="10" name="IAIS Activities">
    <vt:lpwstr/>
  </property>
  <property fmtid="{D5CDD505-2E9C-101B-9397-08002B2CF9AE}" pid="11" name="BisDocumentType">
    <vt:lpwstr/>
  </property>
  <property fmtid="{D5CDD505-2E9C-101B-9397-08002B2CF9AE}" pid="12" name="Hosting Institution">
    <vt:lpwstr/>
  </property>
  <property fmtid="{D5CDD505-2E9C-101B-9397-08002B2CF9AE}" pid="13" name="BisAuthors">
    <vt:lpwstr/>
  </property>
  <property fmtid="{D5CDD505-2E9C-101B-9397-08002B2CF9AE}" pid="14" name="BisInstitution">
    <vt:lpwstr/>
  </property>
  <property fmtid="{D5CDD505-2E9C-101B-9397-08002B2CF9AE}" pid="15" name="BisRecipients">
    <vt:lpwstr/>
  </property>
  <property fmtid="{D5CDD505-2E9C-101B-9397-08002B2CF9AE}" pid="16" name="IAIS Topics">
    <vt:lpwstr/>
  </property>
  <property fmtid="{D5CDD505-2E9C-101B-9397-08002B2CF9AE}" pid="17" name="Under Consideration By">
    <vt:lpwstr/>
  </property>
  <property fmtid="{D5CDD505-2E9C-101B-9397-08002B2CF9AE}" pid="18" name="Previously/Concurrently Considered By">
    <vt:lpwstr/>
  </property>
  <property fmtid="{D5CDD505-2E9C-101B-9397-08002B2CF9AE}" pid="19" name="Order">
    <vt:r8>57000</vt:r8>
  </property>
  <property fmtid="{D5CDD505-2E9C-101B-9397-08002B2CF9AE}" pid="20" name="Send By">
    <vt:lpwstr/>
  </property>
  <property fmtid="{D5CDD505-2E9C-101B-9397-08002B2CF9AE}" pid="21" name="Thematic Tag">
    <vt:lpwstr/>
  </property>
  <property fmtid="{D5CDD505-2E9C-101B-9397-08002B2CF9AE}" pid="22" name="p2d15102724346ef816958452007c907">
    <vt:lpwstr/>
  </property>
  <property fmtid="{D5CDD505-2E9C-101B-9397-08002B2CF9AE}" pid="23" name="BisPermalink">
    <vt:lpwstr>, </vt:lpwstr>
  </property>
  <property fmtid="{D5CDD505-2E9C-101B-9397-08002B2CF9AE}" pid="24" name="IAIS Document Type">
    <vt:lpwstr/>
  </property>
  <property fmtid="{D5CDD505-2E9C-101B-9397-08002B2CF9AE}" pid="25" name="ec0bd0a502e44f6088b526bb0887fa61">
    <vt:lpwstr/>
  </property>
  <property fmtid="{D5CDD505-2E9C-101B-9397-08002B2CF9AE}" pid="26" name="IAIS Groups and Units">
    <vt:lpwstr/>
  </property>
  <property fmtid="{D5CDD505-2E9C-101B-9397-08002B2CF9AE}" pid="27" name="h4ba77393ae2481ab1a6f7d44dad4ed2">
    <vt:lpwstr/>
  </property>
  <property fmtid="{D5CDD505-2E9C-101B-9397-08002B2CF9AE}" pid="28" name="URL">
    <vt:lpwstr>, </vt:lpwstr>
  </property>
  <property fmtid="{D5CDD505-2E9C-101B-9397-08002B2CF9AE}" pid="29" name="IAIS Core Principles">
    <vt:lpwstr/>
  </property>
  <property fmtid="{D5CDD505-2E9C-101B-9397-08002B2CF9AE}" pid="30" name="a32059e1b23d444183da2c14f437e49f">
    <vt:lpwstr/>
  </property>
  <property fmtid="{D5CDD505-2E9C-101B-9397-08002B2CF9AE}" pid="31" name="b03fdfab73244cfa8811b948d04b7e54">
    <vt:lpwstr/>
  </property>
  <property fmtid="{D5CDD505-2E9C-101B-9397-08002B2CF9AE}" pid="32" name="IAIS Event">
    <vt:lpwstr/>
  </property>
  <property fmtid="{D5CDD505-2E9C-101B-9397-08002B2CF9AE}" pid="33" name="l6c88b5c7c614008b520b8dda87a6df5">
    <vt:lpwstr/>
  </property>
  <property fmtid="{D5CDD505-2E9C-101B-9397-08002B2CF9AE}" pid="34" name="ifa1286719f3472c84c3874ed7e001be">
    <vt:lpwstr/>
  </property>
  <property fmtid="{D5CDD505-2E9C-101B-9397-08002B2CF9AE}" pid="35" name="Hosting Unit-">
    <vt:lpwstr/>
  </property>
  <property fmtid="{D5CDD505-2E9C-101B-9397-08002B2CF9AE}" pid="36" name="c471e98e2e494337a8a8a8c872125b4d">
    <vt:lpwstr/>
  </property>
  <property fmtid="{D5CDD505-2E9C-101B-9397-08002B2CF9AE}" pid="37" name="j185888639984cc08f48d5c44c07baca">
    <vt:lpwstr/>
  </property>
  <property fmtid="{D5CDD505-2E9C-101B-9397-08002B2CF9AE}" pid="38" name="IAIS Frequency">
    <vt:lpwstr/>
  </property>
  <property fmtid="{D5CDD505-2E9C-101B-9397-08002B2CF9AE}" pid="39" name="MSIP_Label_43573895-8eb2-4499-b702-03a42a344e40_Enabled">
    <vt:lpwstr>true</vt:lpwstr>
  </property>
  <property fmtid="{D5CDD505-2E9C-101B-9397-08002B2CF9AE}" pid="40" name="MSIP_Label_43573895-8eb2-4499-b702-03a42a344e40_SetDate">
    <vt:lpwstr>2023-06-22T16:01:29Z</vt:lpwstr>
  </property>
  <property fmtid="{D5CDD505-2E9C-101B-9397-08002B2CF9AE}" pid="41" name="MSIP_Label_43573895-8eb2-4499-b702-03a42a344e40_Method">
    <vt:lpwstr>Privileged</vt:lpwstr>
  </property>
  <property fmtid="{D5CDD505-2E9C-101B-9397-08002B2CF9AE}" pid="42" name="MSIP_Label_43573895-8eb2-4499-b702-03a42a344e40_Name">
    <vt:lpwstr>Public - Marking</vt:lpwstr>
  </property>
  <property fmtid="{D5CDD505-2E9C-101B-9397-08002B2CF9AE}" pid="43" name="MSIP_Label_43573895-8eb2-4499-b702-03a42a344e40_SiteId">
    <vt:lpwstr>03e82858-fc14-4f12-b078-aac6d25c87da</vt:lpwstr>
  </property>
  <property fmtid="{D5CDD505-2E9C-101B-9397-08002B2CF9AE}" pid="44" name="MSIP_Label_43573895-8eb2-4499-b702-03a42a344e40_ActionId">
    <vt:lpwstr>0ca3e8ac-1037-48a9-b37d-8d82866df0a3</vt:lpwstr>
  </property>
  <property fmtid="{D5CDD505-2E9C-101B-9397-08002B2CF9AE}" pid="45" name="MSIP_Label_43573895-8eb2-4499-b702-03a42a344e40_ContentBits">
    <vt:lpwstr>1</vt:lpwstr>
  </property>
</Properties>
</file>